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5D" w:rsidRPr="00903957" w:rsidRDefault="006C4739" w:rsidP="006C4739">
      <w:pPr>
        <w:pStyle w:val="Heading1"/>
        <w:jc w:val="left"/>
        <w:rPr>
          <w:color w:val="auto"/>
        </w:rPr>
      </w:pPr>
      <w:r w:rsidRPr="00903957">
        <w:rPr>
          <w:caps w:val="0"/>
          <w:color w:val="auto"/>
        </w:rPr>
        <w:t>Section A : Principal Applicant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5395"/>
        <w:gridCol w:w="5395"/>
      </w:tblGrid>
      <w:tr w:rsidR="00903957" w:rsidRPr="00903957" w:rsidTr="00890839">
        <w:trPr>
          <w:trHeight w:val="397"/>
        </w:trPr>
        <w:tc>
          <w:tcPr>
            <w:tcW w:w="2500" w:type="pct"/>
            <w:vAlign w:val="center"/>
          </w:tcPr>
          <w:p w:rsidR="00EC3903" w:rsidRPr="008E056A" w:rsidRDefault="00073E49" w:rsidP="003475A5">
            <w:pPr>
              <w:jc w:val="both"/>
              <w:rPr>
                <w:sz w:val="20"/>
              </w:rPr>
            </w:pPr>
            <w:r w:rsidRPr="008E056A">
              <w:rPr>
                <w:sz w:val="20"/>
              </w:rPr>
              <w:t xml:space="preserve">Surname </w:t>
            </w:r>
            <w:r w:rsidR="00EC3903" w:rsidRPr="008E056A">
              <w:rPr>
                <w:sz w:val="20"/>
              </w:rPr>
              <w:t>:</w:t>
            </w:r>
            <w:r w:rsidR="00B0034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76999094"/>
                <w:placeholder>
                  <w:docPart w:val="AB6F90538EC848929908908447EB79C7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74137360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9B0313" w:rsidRPr="008C2DC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500" w:type="pct"/>
            <w:vAlign w:val="center"/>
          </w:tcPr>
          <w:p w:rsidR="00EC3903" w:rsidRPr="008E056A" w:rsidRDefault="00073E49" w:rsidP="003475A5">
            <w:pPr>
              <w:jc w:val="both"/>
              <w:rPr>
                <w:sz w:val="20"/>
              </w:rPr>
            </w:pPr>
            <w:r w:rsidRPr="008E056A">
              <w:rPr>
                <w:sz w:val="20"/>
              </w:rPr>
              <w:t xml:space="preserve">Given </w:t>
            </w:r>
            <w:r w:rsidR="00EC3903" w:rsidRPr="008E056A">
              <w:rPr>
                <w:sz w:val="20"/>
              </w:rPr>
              <w:t>Name</w:t>
            </w:r>
            <w:r w:rsidRPr="008E056A">
              <w:rPr>
                <w:sz w:val="20"/>
              </w:rPr>
              <w:t xml:space="preserve"> </w:t>
            </w:r>
            <w:r w:rsidR="00EC3903" w:rsidRPr="008E056A">
              <w:rPr>
                <w:sz w:val="20"/>
              </w:rPr>
              <w:t>:</w:t>
            </w:r>
            <w:r w:rsidR="00B0034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16547775"/>
                <w:placeholder>
                  <w:docPart w:val="146A23534BA54FA7A9E984E80060B662"/>
                </w:placeholder>
                <w:showingPlcHdr/>
              </w:sdtPr>
              <w:sdtEndPr/>
              <w:sdtContent>
                <w:r w:rsidR="00B00343" w:rsidRPr="008C2D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3957" w:rsidRPr="00903957" w:rsidTr="00890839">
        <w:trPr>
          <w:trHeight w:val="397"/>
        </w:trPr>
        <w:tc>
          <w:tcPr>
            <w:tcW w:w="2500" w:type="pct"/>
            <w:vAlign w:val="center"/>
          </w:tcPr>
          <w:p w:rsidR="00EC3903" w:rsidRPr="008E056A" w:rsidRDefault="00EC3903" w:rsidP="003475A5">
            <w:pPr>
              <w:jc w:val="both"/>
              <w:rPr>
                <w:sz w:val="20"/>
              </w:rPr>
            </w:pPr>
            <w:r w:rsidRPr="008E056A">
              <w:rPr>
                <w:sz w:val="20"/>
              </w:rPr>
              <w:t>Email :</w:t>
            </w:r>
            <w:r w:rsidR="00B0034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37716437"/>
                <w:placeholder>
                  <w:docPart w:val="C2C055D2B51940A4B00D49E74B7977DB"/>
                </w:placeholder>
                <w:showingPlcHdr/>
              </w:sdtPr>
              <w:sdtEndPr/>
              <w:sdtContent>
                <w:r w:rsidR="00B00343" w:rsidRPr="008C2D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  <w:vAlign w:val="center"/>
          </w:tcPr>
          <w:p w:rsidR="00EC3903" w:rsidRPr="008E056A" w:rsidRDefault="00EC3903" w:rsidP="003475A5">
            <w:pPr>
              <w:jc w:val="both"/>
              <w:rPr>
                <w:sz w:val="20"/>
              </w:rPr>
            </w:pPr>
            <w:r w:rsidRPr="008E056A">
              <w:rPr>
                <w:rFonts w:hint="eastAsia"/>
                <w:sz w:val="20"/>
                <w:lang w:eastAsia="zh-TW"/>
              </w:rPr>
              <w:t xml:space="preserve">Mobile : </w:t>
            </w:r>
            <w:r w:rsidR="00B00343">
              <w:rPr>
                <w:sz w:val="20"/>
                <w:lang w:eastAsia="zh-TW"/>
              </w:rPr>
              <w:t xml:space="preserve"> </w:t>
            </w:r>
            <w:sdt>
              <w:sdtPr>
                <w:rPr>
                  <w:sz w:val="20"/>
                  <w:lang w:eastAsia="zh-TW"/>
                </w:rPr>
                <w:id w:val="1694119374"/>
                <w:placeholder>
                  <w:docPart w:val="66937706F75449E084F475493955CCDD"/>
                </w:placeholder>
                <w:showingPlcHdr/>
              </w:sdtPr>
              <w:sdtEndPr/>
              <w:sdtContent>
                <w:r w:rsidR="00B00343" w:rsidRPr="008C2D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0343" w:rsidRPr="00903957" w:rsidTr="00890839">
        <w:trPr>
          <w:trHeight w:val="397"/>
        </w:trPr>
        <w:tc>
          <w:tcPr>
            <w:tcW w:w="5000" w:type="pct"/>
            <w:gridSpan w:val="2"/>
            <w:vAlign w:val="center"/>
          </w:tcPr>
          <w:p w:rsidR="00B00343" w:rsidRPr="008E056A" w:rsidRDefault="00B00343" w:rsidP="003475A5">
            <w:pPr>
              <w:jc w:val="both"/>
              <w:rPr>
                <w:sz w:val="20"/>
              </w:rPr>
            </w:pPr>
            <w:r w:rsidRPr="008E056A">
              <w:rPr>
                <w:sz w:val="20"/>
              </w:rPr>
              <w:t xml:space="preserve">Student ID No. :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62299216"/>
                <w:placeholder>
                  <w:docPart w:val="43B6368F0C554CB4967E160389C3FDCD"/>
                </w:placeholder>
                <w:showingPlcHdr/>
              </w:sdtPr>
              <w:sdtEndPr/>
              <w:sdtContent>
                <w:r w:rsidRPr="008C2D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3957" w:rsidRPr="00903957" w:rsidTr="00890839">
        <w:trPr>
          <w:trHeight w:val="397"/>
        </w:trPr>
        <w:tc>
          <w:tcPr>
            <w:tcW w:w="2500" w:type="pct"/>
            <w:vAlign w:val="center"/>
          </w:tcPr>
          <w:p w:rsidR="00903957" w:rsidRPr="008E056A" w:rsidRDefault="00903957" w:rsidP="004D441C">
            <w:pPr>
              <w:tabs>
                <w:tab w:val="left" w:pos="2263"/>
                <w:tab w:val="left" w:pos="2935"/>
                <w:tab w:val="left" w:pos="4106"/>
                <w:tab w:val="left" w:pos="5949"/>
              </w:tabs>
              <w:jc w:val="both"/>
              <w:rPr>
                <w:sz w:val="20"/>
                <w:lang w:eastAsia="zh-TW"/>
              </w:rPr>
            </w:pPr>
            <w:r w:rsidRPr="008E056A">
              <w:rPr>
                <w:sz w:val="20"/>
                <w:lang w:eastAsia="zh-TW"/>
              </w:rPr>
              <w:t>Age between 18 and 30</w:t>
            </w:r>
            <w:r w:rsidRPr="008E056A">
              <w:rPr>
                <w:rFonts w:hint="eastAsia"/>
                <w:sz w:val="20"/>
                <w:lang w:eastAsia="zh-TW"/>
              </w:rPr>
              <w:t xml:space="preserve"> </w:t>
            </w:r>
            <w:r w:rsidR="004D441C">
              <w:rPr>
                <w:sz w:val="20"/>
                <w:lang w:eastAsia="zh-TW"/>
              </w:rPr>
              <w:t>:</w:t>
            </w:r>
            <w:r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-1265465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E056A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</w:t>
            </w:r>
            <w:r w:rsidRPr="008E056A">
              <w:rPr>
                <w:rFonts w:hint="eastAsia"/>
                <w:sz w:val="20"/>
                <w:lang w:eastAsia="zh-TW"/>
              </w:rPr>
              <w:t>Yes</w:t>
            </w:r>
            <w:r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-812257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E056A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No</w:t>
            </w:r>
          </w:p>
        </w:tc>
        <w:tc>
          <w:tcPr>
            <w:tcW w:w="2500" w:type="pct"/>
            <w:vAlign w:val="center"/>
          </w:tcPr>
          <w:p w:rsidR="00903957" w:rsidRPr="008E056A" w:rsidRDefault="00903957" w:rsidP="008B7C38">
            <w:pPr>
              <w:tabs>
                <w:tab w:val="left" w:pos="2263"/>
                <w:tab w:val="left" w:pos="3389"/>
                <w:tab w:val="left" w:pos="4098"/>
                <w:tab w:val="left" w:pos="5949"/>
              </w:tabs>
              <w:jc w:val="both"/>
              <w:rPr>
                <w:sz w:val="20"/>
                <w:lang w:eastAsia="zh-TW"/>
              </w:rPr>
            </w:pPr>
            <w:r w:rsidRPr="008E056A">
              <w:rPr>
                <w:sz w:val="20"/>
                <w:lang w:eastAsia="zh-TW"/>
              </w:rPr>
              <w:t>Hong Kong Permanent ID Card Holder</w:t>
            </w:r>
            <w:r w:rsidRPr="008E056A">
              <w:rPr>
                <w:rFonts w:hint="eastAsia"/>
                <w:sz w:val="20"/>
                <w:lang w:eastAsia="zh-TW"/>
              </w:rPr>
              <w:t xml:space="preserve"> :</w:t>
            </w:r>
            <w:r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-11362467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6002C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</w:t>
            </w:r>
            <w:r w:rsidRPr="008E056A">
              <w:rPr>
                <w:rFonts w:hint="eastAsia"/>
                <w:sz w:val="20"/>
                <w:lang w:eastAsia="zh-TW"/>
              </w:rPr>
              <w:t>Yes</w:t>
            </w:r>
            <w:r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13211631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E056A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No</w:t>
            </w:r>
          </w:p>
        </w:tc>
      </w:tr>
      <w:tr w:rsidR="00903957" w:rsidRPr="00903957" w:rsidTr="00890839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90839" w:rsidRDefault="00903957" w:rsidP="00890839">
            <w:pPr>
              <w:jc w:val="both"/>
              <w:rPr>
                <w:sz w:val="20"/>
              </w:rPr>
            </w:pPr>
            <w:r w:rsidRPr="008E056A">
              <w:rPr>
                <w:sz w:val="20"/>
              </w:rPr>
              <w:t>Relationship with HKU :</w:t>
            </w:r>
          </w:p>
          <w:p w:rsidR="00903957" w:rsidRPr="008E056A" w:rsidRDefault="00E944D6" w:rsidP="00890839">
            <w:pPr>
              <w:tabs>
                <w:tab w:val="left" w:pos="2122"/>
                <w:tab w:val="left" w:pos="3397"/>
              </w:tabs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0374692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>
                  <w:rPr>
                    <w:sz w:val="20"/>
                  </w:rPr>
                  <w:sym w:font="Wingdings" w:char="F0A8"/>
                </w:r>
              </w:sdtContent>
            </w:sdt>
            <w:r w:rsidR="00903957" w:rsidRPr="008E056A">
              <w:rPr>
                <w:sz w:val="20"/>
              </w:rPr>
              <w:t xml:space="preserve"> </w:t>
            </w:r>
            <w:r w:rsidR="00890839" w:rsidRPr="00890839">
              <w:rPr>
                <w:sz w:val="20"/>
              </w:rPr>
              <w:t>Current student (Undergraduate)</w:t>
            </w:r>
            <w:r w:rsidR="0089083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6881258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3957" w:rsidRPr="008E056A">
                  <w:rPr>
                    <w:sz w:val="20"/>
                  </w:rPr>
                  <w:sym w:font="Wingdings" w:char="F0A8"/>
                </w:r>
              </w:sdtContent>
            </w:sdt>
            <w:r w:rsidR="00903957" w:rsidRPr="008E056A">
              <w:rPr>
                <w:sz w:val="20"/>
              </w:rPr>
              <w:t xml:space="preserve"> </w:t>
            </w:r>
            <w:r w:rsidR="00890839" w:rsidRPr="00890839">
              <w:rPr>
                <w:sz w:val="20"/>
              </w:rPr>
              <w:t>Current student (Postgraduate)</w:t>
            </w:r>
            <w:r w:rsidR="0089083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22899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3B6" w:rsidRPr="008E056A">
                  <w:rPr>
                    <w:sz w:val="20"/>
                  </w:rPr>
                  <w:sym w:font="Wingdings" w:char="F0A8"/>
                </w:r>
              </w:sdtContent>
            </w:sdt>
            <w:r w:rsidR="00903957" w:rsidRPr="008E056A">
              <w:rPr>
                <w:sz w:val="20"/>
              </w:rPr>
              <w:t xml:space="preserve"> </w:t>
            </w:r>
            <w:r w:rsidR="00890839" w:rsidRPr="00890839">
              <w:rPr>
                <w:sz w:val="20"/>
              </w:rPr>
              <w:t>Alumni (graduated within 3 years)</w:t>
            </w:r>
          </w:p>
        </w:tc>
      </w:tr>
      <w:tr w:rsidR="00903957" w:rsidRPr="00903957" w:rsidTr="00903957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903957" w:rsidRPr="00903957" w:rsidRDefault="00903957" w:rsidP="002A54B6">
            <w:pPr>
              <w:tabs>
                <w:tab w:val="left" w:pos="2263"/>
                <w:tab w:val="left" w:pos="4248"/>
                <w:tab w:val="left" w:pos="6091"/>
              </w:tabs>
            </w:pPr>
          </w:p>
        </w:tc>
      </w:tr>
    </w:tbl>
    <w:p w:rsidR="0061445D" w:rsidRPr="00073E49" w:rsidRDefault="002B790D" w:rsidP="002B790D">
      <w:pPr>
        <w:pStyle w:val="Heading1"/>
        <w:jc w:val="left"/>
        <w:rPr>
          <w:color w:val="auto"/>
        </w:rPr>
      </w:pPr>
      <w:r w:rsidRPr="00073E49">
        <w:rPr>
          <w:caps w:val="0"/>
          <w:color w:val="auto"/>
        </w:rPr>
        <w:t>Section B : Team Member</w:t>
      </w:r>
      <w:r w:rsidR="00073E49">
        <w:rPr>
          <w:caps w:val="0"/>
          <w:color w:val="auto"/>
        </w:rPr>
        <w:t xml:space="preserve">(s) </w:t>
      </w:r>
      <w:r w:rsidRPr="00073E49">
        <w:rPr>
          <w:caps w:val="0"/>
          <w:color w:val="auto"/>
        </w:rPr>
        <w:t xml:space="preserve">Information 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403"/>
        <w:gridCol w:w="2016"/>
        <w:gridCol w:w="2169"/>
        <w:gridCol w:w="2031"/>
        <w:gridCol w:w="2171"/>
      </w:tblGrid>
      <w:tr w:rsidR="00073E49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 w:rsidRPr="00073E49">
              <w:rPr>
                <w:b/>
                <w:color w:val="auto"/>
                <w:sz w:val="20"/>
              </w:rPr>
              <w:t>Team Member(s)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  <w:lang w:eastAsia="zh-TW"/>
              </w:rPr>
            </w:pPr>
            <w:r w:rsidRPr="00073E49">
              <w:rPr>
                <w:rFonts w:hint="eastAsia"/>
                <w:b/>
                <w:sz w:val="20"/>
                <w:lang w:eastAsia="zh-TW"/>
              </w:rPr>
              <w:t>Team Member 2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</w:rPr>
            </w:pPr>
            <w:r w:rsidRPr="00073E49">
              <w:rPr>
                <w:b/>
                <w:sz w:val="20"/>
              </w:rPr>
              <w:t>Team Member 3</w:t>
            </w:r>
          </w:p>
        </w:tc>
      </w:tr>
      <w:tr w:rsidR="00073E49" w:rsidRPr="00073E49" w:rsidTr="00890839">
        <w:trPr>
          <w:trHeight w:val="397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9" w:rsidRPr="00073E49" w:rsidRDefault="00073E49" w:rsidP="00B00343">
            <w:pPr>
              <w:pStyle w:val="Heading2"/>
              <w:spacing w:before="120"/>
              <w:ind w:left="74" w:right="74"/>
              <w:jc w:val="both"/>
              <w:rPr>
                <w:b/>
                <w:color w:val="auto"/>
                <w:sz w:val="20"/>
              </w:rPr>
            </w:pPr>
            <w:r w:rsidRPr="00073E49">
              <w:rPr>
                <w:b/>
                <w:color w:val="auto"/>
                <w:sz w:val="20"/>
              </w:rPr>
              <w:t>Nam</w:t>
            </w:r>
            <w:r>
              <w:rPr>
                <w:b/>
                <w:color w:val="auto"/>
                <w:sz w:val="20"/>
              </w:rPr>
              <w:t>e :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Surname :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Given Name</w:t>
            </w:r>
            <w:r>
              <w:rPr>
                <w:b/>
                <w:sz w:val="20"/>
                <w:lang w:eastAsia="zh-TW"/>
              </w:rPr>
              <w:t xml:space="preserve"> :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Surname :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Given Name</w:t>
            </w:r>
            <w:r>
              <w:rPr>
                <w:b/>
                <w:sz w:val="20"/>
                <w:lang w:eastAsia="zh-TW"/>
              </w:rPr>
              <w:t xml:space="preserve"> : </w:t>
            </w:r>
          </w:p>
        </w:tc>
      </w:tr>
      <w:tr w:rsidR="00073E49" w:rsidRPr="00073E49" w:rsidTr="00890839">
        <w:trPr>
          <w:trHeight w:val="397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</w:p>
        </w:tc>
        <w:sdt>
          <w:sdtPr>
            <w:rPr>
              <w:sz w:val="20"/>
            </w:rPr>
            <w:id w:val="1066529535"/>
            <w:placeholder>
              <w:docPart w:val="6F9AC9DD37134BB5860EF74D81F09294"/>
            </w:placeholder>
          </w:sdtPr>
          <w:sdtEndPr/>
          <w:sdtContent>
            <w:tc>
              <w:tcPr>
                <w:tcW w:w="9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id w:val="330110925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073E49" w:rsidRPr="00073E49" w:rsidRDefault="009B0313" w:rsidP="00C6002C">
                    <w:pPr>
                      <w:jc w:val="both"/>
                      <w:rPr>
                        <w:sz w:val="20"/>
                      </w:rPr>
                    </w:pPr>
                    <w:r w:rsidRPr="008C2DC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20"/>
            </w:rPr>
            <w:id w:val="-242113341"/>
            <w:placeholder>
              <w:docPart w:val="106404F5B6994F5EACEF2EA66187714F"/>
            </w:placeholder>
            <w:showingPlcHdr/>
          </w:sdtPr>
          <w:sdtEndPr/>
          <w:sdtContent>
            <w:tc>
              <w:tcPr>
                <w:tcW w:w="10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3E49" w:rsidRPr="00B00343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969932070"/>
            <w:placeholder>
              <w:docPart w:val="5D43D78881BD40F1826237CD7C34967F"/>
            </w:placeholder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id w:val="29472531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073E49" w:rsidRPr="00B00343" w:rsidRDefault="009B0313" w:rsidP="00C6002C">
                    <w:pPr>
                      <w:jc w:val="both"/>
                      <w:rPr>
                        <w:sz w:val="20"/>
                      </w:rPr>
                    </w:pPr>
                    <w:r w:rsidRPr="008C2DC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20"/>
            </w:rPr>
            <w:id w:val="-1710868631"/>
            <w:placeholder>
              <w:docPart w:val="3E791F87242C440A91708F1792924247"/>
            </w:placeholder>
            <w:showingPlcHdr/>
          </w:sdtPr>
          <w:sdtEndPr/>
          <w:sdtContent>
            <w:tc>
              <w:tcPr>
                <w:tcW w:w="10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3E49" w:rsidRPr="00B00343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3E49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Email :</w:t>
            </w:r>
          </w:p>
        </w:tc>
        <w:sdt>
          <w:sdtPr>
            <w:rPr>
              <w:sz w:val="20"/>
            </w:rPr>
            <w:id w:val="252400494"/>
            <w:placeholder>
              <w:docPart w:val="147425A3CA1C489C886561CF39F81DF8"/>
            </w:placeholder>
            <w:showingPlcHdr/>
          </w:sdtPr>
          <w:sdtEndPr/>
          <w:sdtContent>
            <w:tc>
              <w:tcPr>
                <w:tcW w:w="193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3E49" w:rsidRPr="00073E49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070405624"/>
            <w:placeholder>
              <w:docPart w:val="EAEA59FEB8494EF88D5B08682F0084A2"/>
            </w:placeholder>
            <w:showingPlcHdr/>
          </w:sdtPr>
          <w:sdtEndPr/>
          <w:sdtContent>
            <w:tc>
              <w:tcPr>
                <w:tcW w:w="19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3E49" w:rsidRPr="00B00343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3E49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Mobile :</w:t>
            </w:r>
          </w:p>
        </w:tc>
        <w:sdt>
          <w:sdtPr>
            <w:rPr>
              <w:sz w:val="20"/>
            </w:rPr>
            <w:id w:val="1796567230"/>
            <w:placeholder>
              <w:docPart w:val="DF13E67C2B954FC3B5F2BBBD13FDEE0B"/>
            </w:placeholder>
            <w:showingPlcHdr/>
          </w:sdtPr>
          <w:sdtEndPr/>
          <w:sdtContent>
            <w:tc>
              <w:tcPr>
                <w:tcW w:w="193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3E49" w:rsidRPr="00073E49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811554666"/>
            <w:placeholder>
              <w:docPart w:val="FAB771E8C0284F0DA0F2DB5D942D8A23"/>
            </w:placeholder>
            <w:showingPlcHdr/>
          </w:sdtPr>
          <w:sdtEndPr/>
          <w:sdtContent>
            <w:tc>
              <w:tcPr>
                <w:tcW w:w="19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3E49" w:rsidRPr="00B00343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7C38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8" w:rsidRDefault="008B7C38" w:rsidP="008B7C38">
            <w:pPr>
              <w:pStyle w:val="Heading2"/>
              <w:jc w:val="both"/>
              <w:rPr>
                <w:b/>
                <w:color w:val="auto"/>
                <w:sz w:val="20"/>
                <w:lang w:eastAsia="zh-TW"/>
              </w:rPr>
            </w:pPr>
            <w:r>
              <w:rPr>
                <w:rFonts w:hint="eastAsia"/>
                <w:b/>
                <w:color w:val="auto"/>
                <w:sz w:val="20"/>
                <w:lang w:eastAsia="zh-TW"/>
              </w:rPr>
              <w:t>Student ID No. :</w:t>
            </w:r>
          </w:p>
        </w:tc>
        <w:sdt>
          <w:sdtPr>
            <w:rPr>
              <w:sz w:val="20"/>
            </w:rPr>
            <w:id w:val="998703202"/>
            <w:placeholder>
              <w:docPart w:val="C660B2A0E5F442D191D7216170505B6B"/>
            </w:placeholder>
            <w:showingPlcHdr/>
          </w:sdtPr>
          <w:sdtEndPr/>
          <w:sdtContent>
            <w:tc>
              <w:tcPr>
                <w:tcW w:w="193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7C38" w:rsidRPr="00073E49" w:rsidRDefault="008B7C38" w:rsidP="008B7C38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379710311"/>
            <w:placeholder>
              <w:docPart w:val="8B8BFDB2628245B7B314C6393F0568EF"/>
            </w:placeholder>
            <w:showingPlcHdr/>
          </w:sdtPr>
          <w:sdtEndPr/>
          <w:sdtContent>
            <w:tc>
              <w:tcPr>
                <w:tcW w:w="19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7C38" w:rsidRPr="00B00343" w:rsidRDefault="008B7C38" w:rsidP="008B7C38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0839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Pr="00890839" w:rsidRDefault="00890839" w:rsidP="004D441C">
            <w:pPr>
              <w:pStyle w:val="Heading2"/>
              <w:jc w:val="both"/>
              <w:rPr>
                <w:rFonts w:hint="eastAsia"/>
                <w:b/>
                <w:color w:val="auto"/>
                <w:sz w:val="20"/>
                <w:lang w:eastAsia="zh-TW"/>
              </w:rPr>
            </w:pPr>
            <w:r w:rsidRPr="00890839">
              <w:rPr>
                <w:b/>
                <w:color w:val="auto"/>
                <w:sz w:val="20"/>
                <w:lang w:eastAsia="zh-TW"/>
              </w:rPr>
              <w:t>Age between 18 and 30</w:t>
            </w:r>
            <w:r w:rsidRPr="00890839">
              <w:rPr>
                <w:rFonts w:hint="eastAsia"/>
                <w:b/>
                <w:color w:val="auto"/>
                <w:sz w:val="20"/>
                <w:lang w:eastAsia="zh-TW"/>
              </w:rPr>
              <w:t xml:space="preserve"> </w:t>
            </w:r>
            <w:r w:rsidR="004D441C">
              <w:rPr>
                <w:b/>
                <w:color w:val="auto"/>
                <w:sz w:val="20"/>
                <w:lang w:eastAsia="zh-TW"/>
              </w:rPr>
              <w:t>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Default="00890839" w:rsidP="008B7C38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6011814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E056A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</w:t>
            </w:r>
            <w:r w:rsidRPr="008E056A">
              <w:rPr>
                <w:rFonts w:hint="eastAsia"/>
                <w:sz w:val="20"/>
                <w:lang w:eastAsia="zh-TW"/>
              </w:rPr>
              <w:t>Yes</w:t>
            </w:r>
            <w:r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7937168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E056A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No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Default="00890839" w:rsidP="008B7C38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3213568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E056A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</w:t>
            </w:r>
            <w:r w:rsidRPr="008E056A">
              <w:rPr>
                <w:rFonts w:hint="eastAsia"/>
                <w:sz w:val="20"/>
                <w:lang w:eastAsia="zh-TW"/>
              </w:rPr>
              <w:t>Yes</w:t>
            </w:r>
            <w:r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14120469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E056A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No</w:t>
            </w:r>
          </w:p>
        </w:tc>
      </w:tr>
      <w:tr w:rsidR="00073E49" w:rsidRPr="00073E49" w:rsidTr="003475A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9" w:rsidRPr="00073E49" w:rsidRDefault="00073E49">
            <w:pPr>
              <w:pStyle w:val="Heading2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Relationship with HKU 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9" w:rsidRDefault="00E944D6" w:rsidP="008F13B6">
            <w:pPr>
              <w:tabs>
                <w:tab w:val="left" w:pos="412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1901293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3B6">
                  <w:rPr>
                    <w:sz w:val="20"/>
                  </w:rPr>
                  <w:sym w:font="Wingdings" w:char="F0A8"/>
                </w:r>
              </w:sdtContent>
            </w:sdt>
            <w:r w:rsidR="008F13B6">
              <w:rPr>
                <w:sz w:val="20"/>
              </w:rPr>
              <w:t xml:space="preserve">   </w:t>
            </w:r>
            <w:r w:rsidR="00890839">
              <w:rPr>
                <w:sz w:val="20"/>
              </w:rPr>
              <w:t>Current student (</w:t>
            </w:r>
            <w:r w:rsidR="008F13B6" w:rsidRPr="00E93EDE">
              <w:rPr>
                <w:sz w:val="20"/>
              </w:rPr>
              <w:t>Undergraduate</w:t>
            </w:r>
            <w:r w:rsidR="00890839">
              <w:rPr>
                <w:sz w:val="20"/>
              </w:rPr>
              <w:t>)</w:t>
            </w:r>
          </w:p>
          <w:p w:rsidR="008F13B6" w:rsidRDefault="00E944D6" w:rsidP="008F13B6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6597307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3B6" w:rsidRPr="00E93EDE">
                  <w:rPr>
                    <w:sz w:val="20"/>
                  </w:rPr>
                  <w:sym w:font="Wingdings" w:char="F0A8"/>
                </w:r>
              </w:sdtContent>
            </w:sdt>
            <w:r w:rsidR="008F13B6">
              <w:rPr>
                <w:sz w:val="20"/>
              </w:rPr>
              <w:t xml:space="preserve">   </w:t>
            </w:r>
            <w:r w:rsidR="00890839">
              <w:rPr>
                <w:sz w:val="20"/>
              </w:rPr>
              <w:t>Current student (</w:t>
            </w:r>
            <w:r w:rsidR="008F13B6" w:rsidRPr="00E93EDE">
              <w:rPr>
                <w:sz w:val="20"/>
              </w:rPr>
              <w:t>Postgraduate</w:t>
            </w:r>
            <w:r w:rsidR="00890839">
              <w:rPr>
                <w:sz w:val="20"/>
              </w:rPr>
              <w:t>)</w:t>
            </w:r>
          </w:p>
          <w:p w:rsidR="008F13B6" w:rsidRPr="00073E49" w:rsidRDefault="00E944D6" w:rsidP="00890839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546807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3B6">
                  <w:rPr>
                    <w:sz w:val="20"/>
                  </w:rPr>
                  <w:sym w:font="Wingdings" w:char="F0A8"/>
                </w:r>
              </w:sdtContent>
            </w:sdt>
            <w:r w:rsidR="008F13B6">
              <w:rPr>
                <w:sz w:val="20"/>
              </w:rPr>
              <w:t xml:space="preserve">   </w:t>
            </w:r>
            <w:r w:rsidR="00890839">
              <w:rPr>
                <w:sz w:val="20"/>
              </w:rPr>
              <w:t>Alumni (g</w:t>
            </w:r>
            <w:r w:rsidR="008F13B6" w:rsidRPr="00E93EDE">
              <w:rPr>
                <w:sz w:val="20"/>
              </w:rPr>
              <w:t>raduated</w:t>
            </w:r>
            <w:r w:rsidR="00890839">
              <w:rPr>
                <w:sz w:val="20"/>
              </w:rPr>
              <w:t xml:space="preserve"> w</w:t>
            </w:r>
            <w:r w:rsidR="008F13B6" w:rsidRPr="00E93EDE">
              <w:rPr>
                <w:sz w:val="20"/>
              </w:rPr>
              <w:t>ithin 3 years</w:t>
            </w:r>
            <w:r w:rsidR="00890839">
              <w:rPr>
                <w:sz w:val="20"/>
              </w:rPr>
              <w:t>)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9" w:rsidRDefault="00890839" w:rsidP="00890839">
            <w:pPr>
              <w:tabs>
                <w:tab w:val="left" w:pos="412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1428464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20"/>
              </w:rPr>
              <w:t xml:space="preserve">   Current student (</w:t>
            </w:r>
            <w:r w:rsidRPr="00E93EDE">
              <w:rPr>
                <w:sz w:val="20"/>
              </w:rPr>
              <w:t>Undergraduate</w:t>
            </w:r>
            <w:r>
              <w:rPr>
                <w:sz w:val="20"/>
              </w:rPr>
              <w:t>)</w:t>
            </w:r>
          </w:p>
          <w:p w:rsidR="00890839" w:rsidRDefault="00890839" w:rsidP="00890839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0900416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E93EDE"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20"/>
              </w:rPr>
              <w:t xml:space="preserve">   Current student (</w:t>
            </w:r>
            <w:r w:rsidRPr="00E93EDE">
              <w:rPr>
                <w:sz w:val="20"/>
              </w:rPr>
              <w:t>Postgraduate</w:t>
            </w:r>
            <w:r>
              <w:rPr>
                <w:sz w:val="20"/>
              </w:rPr>
              <w:t>)</w:t>
            </w:r>
          </w:p>
          <w:p w:rsidR="00073E49" w:rsidRPr="00073E49" w:rsidRDefault="00890839" w:rsidP="00890839">
            <w:pPr>
              <w:tabs>
                <w:tab w:val="left" w:pos="39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9742535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20"/>
              </w:rPr>
              <w:t xml:space="preserve">   Alumni (g</w:t>
            </w:r>
            <w:r w:rsidRPr="00E93EDE">
              <w:rPr>
                <w:sz w:val="20"/>
              </w:rPr>
              <w:t>raduated</w:t>
            </w:r>
            <w:r>
              <w:rPr>
                <w:sz w:val="20"/>
              </w:rPr>
              <w:t xml:space="preserve"> w</w:t>
            </w:r>
            <w:r w:rsidRPr="00E93EDE">
              <w:rPr>
                <w:sz w:val="20"/>
              </w:rPr>
              <w:t>ithin 3 years</w:t>
            </w:r>
            <w:r>
              <w:rPr>
                <w:sz w:val="20"/>
              </w:rPr>
              <w:t>)</w:t>
            </w:r>
          </w:p>
        </w:tc>
      </w:tr>
      <w:tr w:rsidR="008F13B6" w:rsidRPr="00073E49" w:rsidTr="003475A5"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B6" w:rsidRDefault="008F13B6">
            <w:pPr>
              <w:pStyle w:val="Heading2"/>
              <w:rPr>
                <w:b/>
                <w:color w:val="auto"/>
                <w:sz w:val="20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B6" w:rsidRPr="00E93EDE" w:rsidRDefault="008F13B6" w:rsidP="008F13B6">
            <w:pPr>
              <w:tabs>
                <w:tab w:val="left" w:pos="412"/>
              </w:tabs>
              <w:rPr>
                <w:sz w:val="20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B6" w:rsidRPr="00E93EDE" w:rsidRDefault="008F13B6" w:rsidP="008F13B6">
            <w:pPr>
              <w:tabs>
                <w:tab w:val="left" w:pos="412"/>
              </w:tabs>
              <w:rPr>
                <w:sz w:val="20"/>
              </w:rPr>
            </w:pPr>
          </w:p>
        </w:tc>
      </w:tr>
      <w:tr w:rsidR="008F13B6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 w:rsidRPr="00073E49">
              <w:rPr>
                <w:b/>
                <w:color w:val="auto"/>
                <w:sz w:val="20"/>
              </w:rPr>
              <w:t>Team Member(s)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8B7C38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 xml:space="preserve">Team Member </w:t>
            </w:r>
            <w:r w:rsidR="008B7C38">
              <w:rPr>
                <w:b/>
                <w:sz w:val="20"/>
                <w:lang w:eastAsia="zh-TW"/>
              </w:rPr>
              <w:t>4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8B7C38">
            <w:pPr>
              <w:jc w:val="both"/>
              <w:rPr>
                <w:b/>
                <w:sz w:val="20"/>
              </w:rPr>
            </w:pPr>
            <w:r w:rsidRPr="00073E49">
              <w:rPr>
                <w:b/>
                <w:sz w:val="20"/>
              </w:rPr>
              <w:t xml:space="preserve">Team Member </w:t>
            </w:r>
            <w:r w:rsidR="008B7C38">
              <w:rPr>
                <w:b/>
                <w:sz w:val="20"/>
              </w:rPr>
              <w:t>5</w:t>
            </w:r>
          </w:p>
        </w:tc>
      </w:tr>
      <w:tr w:rsidR="008F13B6" w:rsidRPr="00073E49" w:rsidTr="00890839">
        <w:trPr>
          <w:trHeight w:val="397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073E49" w:rsidRDefault="008F13B6" w:rsidP="00B00343">
            <w:pPr>
              <w:pStyle w:val="Heading2"/>
              <w:spacing w:before="120"/>
              <w:ind w:left="74" w:right="74"/>
              <w:jc w:val="both"/>
              <w:rPr>
                <w:b/>
                <w:color w:val="auto"/>
                <w:sz w:val="20"/>
              </w:rPr>
            </w:pPr>
            <w:r w:rsidRPr="00073E49">
              <w:rPr>
                <w:b/>
                <w:color w:val="auto"/>
                <w:sz w:val="20"/>
              </w:rPr>
              <w:t>Nam</w:t>
            </w:r>
            <w:r>
              <w:rPr>
                <w:b/>
                <w:color w:val="auto"/>
                <w:sz w:val="20"/>
              </w:rPr>
              <w:t>e :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Surname :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Given Name</w:t>
            </w:r>
            <w:r>
              <w:rPr>
                <w:b/>
                <w:sz w:val="20"/>
                <w:lang w:eastAsia="zh-TW"/>
              </w:rPr>
              <w:t xml:space="preserve"> :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 w:rsidRPr="00073E49">
              <w:rPr>
                <w:b/>
                <w:color w:val="auto"/>
                <w:sz w:val="20"/>
              </w:rPr>
              <w:t>Nam</w:t>
            </w:r>
            <w:r>
              <w:rPr>
                <w:b/>
                <w:color w:val="auto"/>
                <w:sz w:val="20"/>
              </w:rPr>
              <w:t>e :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Surname :</w:t>
            </w:r>
          </w:p>
        </w:tc>
      </w:tr>
      <w:tr w:rsidR="008F13B6" w:rsidRPr="00073E49" w:rsidTr="00890839">
        <w:trPr>
          <w:trHeight w:val="397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Default="008F13B6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</w:p>
        </w:tc>
        <w:sdt>
          <w:sdtPr>
            <w:rPr>
              <w:sz w:val="20"/>
            </w:rPr>
            <w:id w:val="-664396271"/>
            <w:placeholder>
              <w:docPart w:val="0F5E8D965FE24938A7F094C7AC918728"/>
            </w:placeholder>
          </w:sdtPr>
          <w:sdtEndPr/>
          <w:sdtContent>
            <w:tc>
              <w:tcPr>
                <w:tcW w:w="9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id w:val="-78512753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8F13B6" w:rsidRPr="00E93EDE" w:rsidRDefault="009B0313" w:rsidP="00C6002C">
                    <w:pPr>
                      <w:tabs>
                        <w:tab w:val="left" w:pos="412"/>
                      </w:tabs>
                      <w:jc w:val="both"/>
                      <w:rPr>
                        <w:sz w:val="20"/>
                      </w:rPr>
                    </w:pPr>
                    <w:r w:rsidRPr="008C2DC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20"/>
            </w:rPr>
            <w:id w:val="1765961529"/>
            <w:placeholder>
              <w:docPart w:val="43D2976E8D514029838CF0C0C29C2506"/>
            </w:placeholder>
            <w:showingPlcHdr/>
          </w:sdtPr>
          <w:sdtEndPr/>
          <w:sdtContent>
            <w:tc>
              <w:tcPr>
                <w:tcW w:w="10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13B6" w:rsidRPr="00B00343" w:rsidRDefault="00B00343" w:rsidP="00C6002C">
                <w:pPr>
                  <w:tabs>
                    <w:tab w:val="left" w:pos="412"/>
                  </w:tabs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auto"/>
              <w:sz w:val="20"/>
            </w:rPr>
            <w:id w:val="1575631108"/>
            <w:placeholder>
              <w:docPart w:val="4B9569A8AAE342F48710E5BC1C424A73"/>
            </w:placeholder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/>
                    <w:color w:val="auto"/>
                    <w:sz w:val="20"/>
                  </w:rPr>
                  <w:id w:val="-87291574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8F13B6" w:rsidRPr="00B00343" w:rsidRDefault="009B0313" w:rsidP="00C6002C">
                    <w:pPr>
                      <w:pStyle w:val="Heading2"/>
                      <w:jc w:val="both"/>
                      <w:rPr>
                        <w:b/>
                        <w:color w:val="auto"/>
                        <w:sz w:val="20"/>
                      </w:rPr>
                    </w:pPr>
                    <w:r w:rsidRPr="008C2DC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20"/>
            </w:rPr>
            <w:id w:val="-1904823169"/>
            <w:placeholder>
              <w:docPart w:val="8BA7F6A29A22485DBD143AC58CEA0884"/>
            </w:placeholder>
            <w:showingPlcHdr/>
          </w:sdtPr>
          <w:sdtEndPr/>
          <w:sdtContent>
            <w:tc>
              <w:tcPr>
                <w:tcW w:w="10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13B6" w:rsidRPr="00B00343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3B6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Email :</w:t>
            </w:r>
          </w:p>
        </w:tc>
        <w:sdt>
          <w:sdtPr>
            <w:rPr>
              <w:sz w:val="20"/>
            </w:rPr>
            <w:id w:val="-41287645"/>
            <w:placeholder>
              <w:docPart w:val="459425A6561448F280FD49AC498E8FB3"/>
            </w:placeholder>
            <w:showingPlcHdr/>
          </w:sdtPr>
          <w:sdtEndPr/>
          <w:sdtContent>
            <w:tc>
              <w:tcPr>
                <w:tcW w:w="193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13B6" w:rsidRPr="00073E49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827823383"/>
            <w:placeholder>
              <w:docPart w:val="D3131F6A196D4422851E3C6A7EE5AEEC"/>
            </w:placeholder>
            <w:showingPlcHdr/>
          </w:sdtPr>
          <w:sdtEndPr/>
          <w:sdtContent>
            <w:tc>
              <w:tcPr>
                <w:tcW w:w="19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13B6" w:rsidRPr="00B00343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3B6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Mobile :</w:t>
            </w:r>
          </w:p>
        </w:tc>
        <w:sdt>
          <w:sdtPr>
            <w:rPr>
              <w:sz w:val="20"/>
            </w:rPr>
            <w:id w:val="740748462"/>
            <w:placeholder>
              <w:docPart w:val="0259648D4AE448FB8C9EDEEC8648B165"/>
            </w:placeholder>
            <w:showingPlcHdr/>
          </w:sdtPr>
          <w:sdtEndPr/>
          <w:sdtContent>
            <w:tc>
              <w:tcPr>
                <w:tcW w:w="193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13B6" w:rsidRPr="00073E49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205784915"/>
            <w:placeholder>
              <w:docPart w:val="39955F89FDB14FD88D75C71FCBAFA4CC"/>
            </w:placeholder>
            <w:showingPlcHdr/>
          </w:sdtPr>
          <w:sdtEndPr/>
          <w:sdtContent>
            <w:tc>
              <w:tcPr>
                <w:tcW w:w="19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13B6" w:rsidRPr="00B00343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7C38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8" w:rsidRDefault="008B7C38" w:rsidP="008B7C38">
            <w:pPr>
              <w:pStyle w:val="Heading2"/>
              <w:jc w:val="both"/>
              <w:rPr>
                <w:b/>
                <w:color w:val="auto"/>
                <w:sz w:val="20"/>
                <w:lang w:eastAsia="zh-TW"/>
              </w:rPr>
            </w:pPr>
            <w:r>
              <w:rPr>
                <w:rFonts w:hint="eastAsia"/>
                <w:b/>
                <w:color w:val="auto"/>
                <w:sz w:val="20"/>
                <w:lang w:eastAsia="zh-TW"/>
              </w:rPr>
              <w:t>Student ID No. :</w:t>
            </w:r>
          </w:p>
        </w:tc>
        <w:sdt>
          <w:sdtPr>
            <w:rPr>
              <w:sz w:val="20"/>
            </w:rPr>
            <w:id w:val="429630638"/>
            <w:placeholder>
              <w:docPart w:val="92C53D1D84EE4B46A2FA41EDB8E897C0"/>
            </w:placeholder>
            <w:showingPlcHdr/>
          </w:sdtPr>
          <w:sdtEndPr/>
          <w:sdtContent>
            <w:tc>
              <w:tcPr>
                <w:tcW w:w="193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7C38" w:rsidRPr="00073E49" w:rsidRDefault="008B7C38" w:rsidP="008B7C38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06318024"/>
            <w:placeholder>
              <w:docPart w:val="FDD821F1EA26441C991BF6AB2631E929"/>
            </w:placeholder>
            <w:showingPlcHdr/>
          </w:sdtPr>
          <w:sdtEndPr/>
          <w:sdtContent>
            <w:tc>
              <w:tcPr>
                <w:tcW w:w="19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7C38" w:rsidRPr="00B00343" w:rsidRDefault="008B7C38" w:rsidP="008B7C38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0839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Pr="00890839" w:rsidRDefault="00890839" w:rsidP="00E944D6">
            <w:pPr>
              <w:pStyle w:val="Heading2"/>
              <w:jc w:val="both"/>
              <w:rPr>
                <w:rFonts w:hint="eastAsia"/>
                <w:b/>
                <w:color w:val="auto"/>
                <w:sz w:val="20"/>
                <w:lang w:eastAsia="zh-TW"/>
              </w:rPr>
            </w:pPr>
            <w:r w:rsidRPr="00890839">
              <w:rPr>
                <w:b/>
                <w:color w:val="auto"/>
                <w:sz w:val="20"/>
                <w:lang w:eastAsia="zh-TW"/>
              </w:rPr>
              <w:t>Age between 18 and 30</w:t>
            </w:r>
            <w:r w:rsidRPr="00890839">
              <w:rPr>
                <w:rFonts w:hint="eastAsia"/>
                <w:b/>
                <w:color w:val="auto"/>
                <w:sz w:val="20"/>
                <w:lang w:eastAsia="zh-TW"/>
              </w:rPr>
              <w:t xml:space="preserve"> </w:t>
            </w:r>
            <w:r w:rsidR="00E944D6">
              <w:rPr>
                <w:b/>
                <w:color w:val="auto"/>
                <w:sz w:val="20"/>
                <w:lang w:eastAsia="zh-TW"/>
              </w:rPr>
              <w:t>:</w:t>
            </w:r>
            <w:bookmarkStart w:id="0" w:name="_GoBack"/>
            <w:bookmarkEnd w:id="0"/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Default="00890839" w:rsidP="0089083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9678835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E056A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</w:t>
            </w:r>
            <w:r w:rsidRPr="008E056A">
              <w:rPr>
                <w:rFonts w:hint="eastAsia"/>
                <w:sz w:val="20"/>
                <w:lang w:eastAsia="zh-TW"/>
              </w:rPr>
              <w:t>Yes</w:t>
            </w:r>
            <w:r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20638248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E056A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No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Default="00890839" w:rsidP="0089083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7535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E056A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</w:t>
            </w:r>
            <w:r w:rsidRPr="008E056A">
              <w:rPr>
                <w:rFonts w:hint="eastAsia"/>
                <w:sz w:val="20"/>
                <w:lang w:eastAsia="zh-TW"/>
              </w:rPr>
              <w:t>Yes</w:t>
            </w:r>
            <w:r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504316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E056A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No</w:t>
            </w:r>
          </w:p>
        </w:tc>
      </w:tr>
      <w:tr w:rsidR="008F13B6" w:rsidRPr="00073E49" w:rsidTr="008E056A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073E49" w:rsidRDefault="008F13B6" w:rsidP="008F13B6">
            <w:pPr>
              <w:pStyle w:val="Heading2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Relationship with HKU 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9" w:rsidRDefault="00890839" w:rsidP="00890839">
            <w:pPr>
              <w:tabs>
                <w:tab w:val="left" w:pos="412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0452548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20"/>
              </w:rPr>
              <w:t xml:space="preserve">   Current student (</w:t>
            </w:r>
            <w:r w:rsidRPr="00E93EDE">
              <w:rPr>
                <w:sz w:val="20"/>
              </w:rPr>
              <w:t>Undergraduate</w:t>
            </w:r>
            <w:r>
              <w:rPr>
                <w:sz w:val="20"/>
              </w:rPr>
              <w:t>)</w:t>
            </w:r>
          </w:p>
          <w:p w:rsidR="00890839" w:rsidRDefault="00890839" w:rsidP="00890839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817502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E93EDE"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20"/>
              </w:rPr>
              <w:t xml:space="preserve">   Current student (</w:t>
            </w:r>
            <w:r w:rsidRPr="00E93EDE">
              <w:rPr>
                <w:sz w:val="20"/>
              </w:rPr>
              <w:t>Postgraduate</w:t>
            </w:r>
            <w:r>
              <w:rPr>
                <w:sz w:val="20"/>
              </w:rPr>
              <w:t>)</w:t>
            </w:r>
          </w:p>
          <w:p w:rsidR="008F13B6" w:rsidRPr="00073E49" w:rsidRDefault="00890839" w:rsidP="00890839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6282820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20"/>
              </w:rPr>
              <w:t xml:space="preserve">   Alumni (g</w:t>
            </w:r>
            <w:r w:rsidRPr="00E93EDE">
              <w:rPr>
                <w:sz w:val="20"/>
              </w:rPr>
              <w:t>raduated</w:t>
            </w:r>
            <w:r>
              <w:rPr>
                <w:sz w:val="20"/>
              </w:rPr>
              <w:t xml:space="preserve"> w</w:t>
            </w:r>
            <w:r w:rsidRPr="00E93EDE">
              <w:rPr>
                <w:sz w:val="20"/>
              </w:rPr>
              <w:t>ithin 3 years</w:t>
            </w:r>
            <w:r>
              <w:rPr>
                <w:sz w:val="20"/>
              </w:rPr>
              <w:t>)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9" w:rsidRDefault="00890839" w:rsidP="00890839">
            <w:pPr>
              <w:tabs>
                <w:tab w:val="left" w:pos="412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4712591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20"/>
              </w:rPr>
              <w:t xml:space="preserve">   Current student (</w:t>
            </w:r>
            <w:r w:rsidRPr="00E93EDE">
              <w:rPr>
                <w:sz w:val="20"/>
              </w:rPr>
              <w:t>Undergraduate</w:t>
            </w:r>
            <w:r>
              <w:rPr>
                <w:sz w:val="20"/>
              </w:rPr>
              <w:t>)</w:t>
            </w:r>
          </w:p>
          <w:p w:rsidR="00890839" w:rsidRDefault="00890839" w:rsidP="00890839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6493587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E93EDE"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20"/>
              </w:rPr>
              <w:t xml:space="preserve">   Current student (</w:t>
            </w:r>
            <w:r w:rsidRPr="00E93EDE">
              <w:rPr>
                <w:sz w:val="20"/>
              </w:rPr>
              <w:t>Postgraduate</w:t>
            </w:r>
            <w:r>
              <w:rPr>
                <w:sz w:val="20"/>
              </w:rPr>
              <w:t>)</w:t>
            </w:r>
          </w:p>
          <w:p w:rsidR="008F13B6" w:rsidRPr="00073E49" w:rsidRDefault="00890839" w:rsidP="00890839">
            <w:pPr>
              <w:tabs>
                <w:tab w:val="left" w:pos="39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1142594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20"/>
              </w:rPr>
              <w:t xml:space="preserve">   Alumni (g</w:t>
            </w:r>
            <w:r w:rsidRPr="00E93EDE">
              <w:rPr>
                <w:sz w:val="20"/>
              </w:rPr>
              <w:t>raduated</w:t>
            </w:r>
            <w:r>
              <w:rPr>
                <w:sz w:val="20"/>
              </w:rPr>
              <w:t xml:space="preserve"> w</w:t>
            </w:r>
            <w:r w:rsidRPr="00E93EDE">
              <w:rPr>
                <w:sz w:val="20"/>
              </w:rPr>
              <w:t>ithin 3 years</w:t>
            </w:r>
            <w:r>
              <w:rPr>
                <w:sz w:val="20"/>
              </w:rPr>
              <w:t>)</w:t>
            </w:r>
          </w:p>
        </w:tc>
      </w:tr>
    </w:tbl>
    <w:p w:rsidR="006142E8" w:rsidRDefault="006142E8"/>
    <w:p w:rsidR="0061445D" w:rsidRPr="00903957" w:rsidRDefault="000D6ECB" w:rsidP="000D6ECB">
      <w:pPr>
        <w:pStyle w:val="Heading1"/>
        <w:jc w:val="left"/>
        <w:rPr>
          <w:color w:val="auto"/>
        </w:rPr>
      </w:pPr>
      <w:r>
        <w:rPr>
          <w:caps w:val="0"/>
          <w:color w:val="auto"/>
        </w:rPr>
        <w:lastRenderedPageBreak/>
        <w:t xml:space="preserve">Section C : </w:t>
      </w:r>
      <w:r>
        <w:rPr>
          <w:rFonts w:hint="eastAsia"/>
          <w:caps w:val="0"/>
          <w:color w:val="auto"/>
          <w:lang w:eastAsia="zh-TW"/>
        </w:rPr>
        <w:t>Project Details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0790"/>
      </w:tblGrid>
      <w:tr w:rsidR="000D6ECB" w:rsidRPr="00903957" w:rsidTr="008B389B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B" w:rsidRPr="006142E8" w:rsidRDefault="000D6ECB" w:rsidP="008B389B">
            <w:pPr>
              <w:jc w:val="both"/>
              <w:rPr>
                <w:b/>
                <w:sz w:val="20"/>
              </w:rPr>
            </w:pPr>
            <w:r w:rsidRPr="006142E8">
              <w:rPr>
                <w:rFonts w:hint="eastAsia"/>
                <w:b/>
                <w:sz w:val="20"/>
                <w:lang w:eastAsia="zh-TW"/>
              </w:rPr>
              <w:t>Project Name (in English) :</w:t>
            </w:r>
            <w:r w:rsidR="00B00343">
              <w:rPr>
                <w:b/>
                <w:sz w:val="20"/>
                <w:lang w:eastAsia="zh-TW"/>
              </w:rPr>
              <w:t xml:space="preserve"> </w:t>
            </w:r>
            <w:sdt>
              <w:sdtPr>
                <w:rPr>
                  <w:b/>
                  <w:sz w:val="20"/>
                  <w:lang w:eastAsia="zh-TW"/>
                </w:rPr>
                <w:id w:val="467023809"/>
                <w:placeholder>
                  <w:docPart w:val="C4A7A3191FD24682BAE6544FD2DD9C6B"/>
                </w:placeholder>
                <w:showingPlcHdr/>
              </w:sdtPr>
              <w:sdtEndPr/>
              <w:sdtContent>
                <w:r w:rsidR="00B00343" w:rsidRPr="008C2D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056A" w:rsidRPr="00903957" w:rsidTr="008B389B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6A" w:rsidRPr="006142E8" w:rsidRDefault="008E056A" w:rsidP="008B389B">
            <w:pPr>
              <w:jc w:val="both"/>
              <w:rPr>
                <w:b/>
                <w:sz w:val="20"/>
                <w:lang w:eastAsia="zh-TW"/>
              </w:rPr>
            </w:pPr>
            <w:r w:rsidRPr="006142E8">
              <w:rPr>
                <w:rFonts w:hint="eastAsia"/>
                <w:b/>
                <w:sz w:val="20"/>
                <w:lang w:eastAsia="zh-TW"/>
              </w:rPr>
              <w:t xml:space="preserve">Project Name (in </w:t>
            </w:r>
            <w:r w:rsidRPr="006142E8">
              <w:rPr>
                <w:b/>
                <w:sz w:val="20"/>
                <w:lang w:eastAsia="zh-TW"/>
              </w:rPr>
              <w:t>Chinese</w:t>
            </w:r>
            <w:r w:rsidRPr="006142E8">
              <w:rPr>
                <w:rFonts w:hint="eastAsia"/>
                <w:b/>
                <w:sz w:val="20"/>
                <w:lang w:eastAsia="zh-TW"/>
              </w:rPr>
              <w:t>) :</w:t>
            </w:r>
            <w:r w:rsidR="00B00343">
              <w:rPr>
                <w:b/>
                <w:sz w:val="20"/>
                <w:lang w:eastAsia="zh-TW"/>
              </w:rPr>
              <w:t xml:space="preserve"> </w:t>
            </w:r>
            <w:sdt>
              <w:sdtPr>
                <w:rPr>
                  <w:b/>
                  <w:sz w:val="20"/>
                  <w:lang w:eastAsia="zh-TW"/>
                </w:rPr>
                <w:id w:val="1272519474"/>
                <w:placeholder>
                  <w:docPart w:val="8ACC003D7810453D9A435CA3DB238179"/>
                </w:placeholder>
                <w:showingPlcHdr/>
              </w:sdtPr>
              <w:sdtEndPr/>
              <w:sdtContent>
                <w:r w:rsidR="00B00343" w:rsidRPr="008C2D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056A" w:rsidRPr="00903957" w:rsidTr="0026465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6A" w:rsidRDefault="008E056A" w:rsidP="008E056A">
            <w:pPr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P</w:t>
            </w:r>
            <w:r>
              <w:rPr>
                <w:b/>
                <w:sz w:val="20"/>
                <w:lang w:eastAsia="zh-TW"/>
              </w:rPr>
              <w:t>roject Summary :</w:t>
            </w:r>
          </w:p>
          <w:p w:rsidR="008E056A" w:rsidRDefault="008E056A">
            <w:pPr>
              <w:rPr>
                <w:b/>
                <w:sz w:val="20"/>
                <w:lang w:eastAsia="zh-TW"/>
              </w:rPr>
            </w:pPr>
          </w:p>
          <w:sdt>
            <w:sdtPr>
              <w:rPr>
                <w:rFonts w:hint="eastAsia"/>
                <w:b/>
                <w:sz w:val="20"/>
                <w:lang w:eastAsia="zh-TW"/>
              </w:rPr>
              <w:id w:val="-1901437603"/>
              <w:placeholder>
                <w:docPart w:val="608C5EDF28EA4DA1AAE079D7144B7290"/>
              </w:placeholder>
              <w:showingPlcHdr/>
            </w:sdtPr>
            <w:sdtEndPr/>
            <w:sdtContent>
              <w:p w:rsidR="00B00343" w:rsidRDefault="00B00343">
                <w:pPr>
                  <w:rPr>
                    <w:b/>
                    <w:sz w:val="20"/>
                    <w:lang w:eastAsia="zh-TW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1A467E" w:rsidRDefault="001A467E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Pr="006142E8" w:rsidRDefault="0026465F">
            <w:pPr>
              <w:rPr>
                <w:b/>
                <w:sz w:val="20"/>
                <w:lang w:eastAsia="zh-TW"/>
              </w:rPr>
            </w:pPr>
          </w:p>
        </w:tc>
      </w:tr>
      <w:tr w:rsidR="008E056A" w:rsidRPr="00903957" w:rsidTr="0026465F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56A" w:rsidRPr="006142E8" w:rsidRDefault="008E056A">
            <w:pPr>
              <w:rPr>
                <w:b/>
                <w:sz w:val="20"/>
                <w:lang w:eastAsia="zh-TW"/>
              </w:rPr>
            </w:pPr>
          </w:p>
        </w:tc>
      </w:tr>
      <w:tr w:rsidR="008E056A" w:rsidRPr="00903957" w:rsidTr="0026465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56A" w:rsidRPr="006142E8" w:rsidRDefault="0026465F" w:rsidP="0026465F">
            <w:pPr>
              <w:pStyle w:val="Heading1"/>
              <w:jc w:val="left"/>
              <w:rPr>
                <w:b w:val="0"/>
                <w:sz w:val="20"/>
                <w:lang w:eastAsia="zh-TW"/>
              </w:rPr>
            </w:pPr>
            <w:r>
              <w:rPr>
                <w:caps w:val="0"/>
                <w:color w:val="auto"/>
                <w:lang w:eastAsia="zh-TW"/>
              </w:rPr>
              <w:lastRenderedPageBreak/>
              <w:t>Section D : Achievement(s) of Team Member(s)</w:t>
            </w:r>
          </w:p>
        </w:tc>
      </w:tr>
      <w:tr w:rsidR="008E056A" w:rsidRPr="00903957" w:rsidTr="001409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F" w:rsidRDefault="0026465F" w:rsidP="0026465F">
            <w:pPr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 xml:space="preserve">Academic </w:t>
            </w:r>
            <w:r w:rsidR="004D441C">
              <w:rPr>
                <w:b/>
                <w:sz w:val="20"/>
                <w:lang w:eastAsia="zh-TW"/>
              </w:rPr>
              <w:t>Achievement</w:t>
            </w:r>
            <w:r>
              <w:rPr>
                <w:rFonts w:hint="eastAsia"/>
                <w:b/>
                <w:sz w:val="20"/>
                <w:lang w:eastAsia="zh-TW"/>
              </w:rPr>
              <w:t xml:space="preserve"> :</w:t>
            </w:r>
          </w:p>
          <w:sdt>
            <w:sdtPr>
              <w:rPr>
                <w:sz w:val="20"/>
                <w:lang w:eastAsia="zh-TW"/>
              </w:rPr>
              <w:id w:val="688729951"/>
              <w:placeholder>
                <w:docPart w:val="26A36E61A0D249618375A65692BED6CE"/>
              </w:placeholder>
              <w:showingPlcHdr/>
            </w:sdtPr>
            <w:sdtEndPr/>
            <w:sdtContent>
              <w:p w:rsidR="008E056A" w:rsidRDefault="00B00343">
                <w:pPr>
                  <w:rPr>
                    <w:sz w:val="20"/>
                    <w:lang w:eastAsia="zh-TW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6465F" w:rsidRDefault="0026465F">
            <w:pPr>
              <w:rPr>
                <w:sz w:val="20"/>
                <w:lang w:eastAsia="zh-TW"/>
              </w:rPr>
            </w:pPr>
          </w:p>
          <w:p w:rsidR="0026465F" w:rsidRDefault="0026465F">
            <w:pPr>
              <w:rPr>
                <w:sz w:val="20"/>
                <w:lang w:eastAsia="zh-TW"/>
              </w:rPr>
            </w:pPr>
          </w:p>
          <w:p w:rsidR="0026465F" w:rsidRDefault="0026465F">
            <w:pPr>
              <w:rPr>
                <w:sz w:val="20"/>
                <w:lang w:eastAsia="zh-TW"/>
              </w:rPr>
            </w:pPr>
          </w:p>
          <w:p w:rsidR="0026465F" w:rsidRDefault="0026465F">
            <w:pPr>
              <w:rPr>
                <w:sz w:val="20"/>
                <w:lang w:eastAsia="zh-TW"/>
              </w:rPr>
            </w:pPr>
          </w:p>
          <w:p w:rsidR="0026465F" w:rsidRPr="0026465F" w:rsidRDefault="0026465F">
            <w:pPr>
              <w:rPr>
                <w:sz w:val="20"/>
                <w:lang w:eastAsia="zh-TW"/>
              </w:rPr>
            </w:pPr>
          </w:p>
        </w:tc>
      </w:tr>
      <w:tr w:rsidR="008E056A" w:rsidRPr="00903957" w:rsidTr="001409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F" w:rsidRDefault="0026465F" w:rsidP="0026465F">
            <w:pPr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Award Received :</w:t>
            </w:r>
          </w:p>
          <w:sdt>
            <w:sdtPr>
              <w:rPr>
                <w:sz w:val="20"/>
                <w:lang w:eastAsia="zh-TW"/>
              </w:rPr>
              <w:id w:val="1903567167"/>
              <w:placeholder>
                <w:docPart w:val="ABFC4ABC7EE04C35A7B16DD1A31D2F04"/>
              </w:placeholder>
              <w:showingPlcHdr/>
            </w:sdtPr>
            <w:sdtEndPr/>
            <w:sdtContent>
              <w:p w:rsidR="0026465F" w:rsidRDefault="00B00343" w:rsidP="0026465F">
                <w:pPr>
                  <w:rPr>
                    <w:sz w:val="20"/>
                    <w:lang w:eastAsia="zh-TW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6465F" w:rsidRDefault="0026465F" w:rsidP="0026465F">
            <w:pPr>
              <w:rPr>
                <w:sz w:val="20"/>
                <w:lang w:eastAsia="zh-TW"/>
              </w:rPr>
            </w:pPr>
          </w:p>
          <w:p w:rsidR="0026465F" w:rsidRDefault="0026465F" w:rsidP="0026465F">
            <w:pPr>
              <w:rPr>
                <w:sz w:val="20"/>
                <w:lang w:eastAsia="zh-TW"/>
              </w:rPr>
            </w:pPr>
          </w:p>
          <w:p w:rsidR="0026465F" w:rsidRDefault="0026465F" w:rsidP="0026465F">
            <w:pPr>
              <w:rPr>
                <w:sz w:val="20"/>
                <w:lang w:eastAsia="zh-TW"/>
              </w:rPr>
            </w:pPr>
          </w:p>
          <w:p w:rsidR="0026465F" w:rsidRDefault="0026465F" w:rsidP="0026465F">
            <w:pPr>
              <w:rPr>
                <w:sz w:val="20"/>
                <w:lang w:eastAsia="zh-TW"/>
              </w:rPr>
            </w:pPr>
          </w:p>
          <w:p w:rsidR="0026465F" w:rsidRPr="0026465F" w:rsidRDefault="0026465F" w:rsidP="0026465F">
            <w:pPr>
              <w:rPr>
                <w:sz w:val="20"/>
                <w:lang w:eastAsia="zh-TW"/>
              </w:rPr>
            </w:pPr>
          </w:p>
          <w:p w:rsidR="0026465F" w:rsidRPr="006142E8" w:rsidRDefault="0026465F" w:rsidP="0026465F">
            <w:pPr>
              <w:ind w:left="0"/>
              <w:rPr>
                <w:b/>
                <w:sz w:val="20"/>
                <w:lang w:eastAsia="zh-TW"/>
              </w:rPr>
            </w:pPr>
          </w:p>
        </w:tc>
      </w:tr>
      <w:tr w:rsidR="008E056A" w:rsidRPr="00903957" w:rsidTr="001409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F" w:rsidRPr="009929E2" w:rsidRDefault="0026465F" w:rsidP="0026465F">
            <w:pPr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Entrepreneur</w:t>
            </w:r>
            <w:r w:rsidR="004D441C">
              <w:rPr>
                <w:b/>
                <w:sz w:val="20"/>
                <w:lang w:eastAsia="zh-TW"/>
              </w:rPr>
              <w:t>ship</w:t>
            </w:r>
            <w:r>
              <w:rPr>
                <w:b/>
                <w:sz w:val="20"/>
                <w:lang w:eastAsia="zh-TW"/>
              </w:rPr>
              <w:t xml:space="preserve"> Experience</w:t>
            </w:r>
            <w:r w:rsidRPr="009929E2">
              <w:rPr>
                <w:b/>
                <w:sz w:val="20"/>
                <w:lang w:eastAsia="zh-TW"/>
              </w:rPr>
              <w:t xml:space="preserve"> :</w:t>
            </w:r>
          </w:p>
          <w:sdt>
            <w:sdtPr>
              <w:rPr>
                <w:b/>
                <w:sz w:val="20"/>
                <w:lang w:eastAsia="zh-TW"/>
              </w:rPr>
              <w:id w:val="581729311"/>
              <w:placeholder>
                <w:docPart w:val="CCA5FC4E440E4BD689C52AF17F43076D"/>
              </w:placeholder>
              <w:showingPlcHdr/>
            </w:sdtPr>
            <w:sdtEndPr/>
            <w:sdtContent>
              <w:p w:rsidR="008E056A" w:rsidRDefault="00B00343">
                <w:pPr>
                  <w:rPr>
                    <w:b/>
                    <w:sz w:val="20"/>
                    <w:lang w:eastAsia="zh-TW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Pr="006142E8" w:rsidRDefault="0026465F">
            <w:pPr>
              <w:rPr>
                <w:b/>
                <w:sz w:val="20"/>
                <w:lang w:eastAsia="zh-TW"/>
              </w:rPr>
            </w:pPr>
          </w:p>
        </w:tc>
      </w:tr>
      <w:tr w:rsidR="00140977" w:rsidRPr="00903957" w:rsidTr="008E056A">
        <w:tc>
          <w:tcPr>
            <w:tcW w:w="5000" w:type="pct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nil"/>
            </w:tcBorders>
          </w:tcPr>
          <w:p w:rsidR="00140977" w:rsidRPr="00903957" w:rsidRDefault="00140977"/>
        </w:tc>
      </w:tr>
    </w:tbl>
    <w:p w:rsidR="0061445D" w:rsidRPr="00675248" w:rsidRDefault="00675248" w:rsidP="00675248">
      <w:pPr>
        <w:pStyle w:val="Heading1"/>
        <w:jc w:val="left"/>
        <w:rPr>
          <w:color w:val="auto"/>
        </w:rPr>
      </w:pPr>
      <w:r w:rsidRPr="00675248">
        <w:rPr>
          <w:caps w:val="0"/>
          <w:color w:val="auto"/>
        </w:rPr>
        <w:t>Signature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0790"/>
      </w:tblGrid>
      <w:tr w:rsidR="00675248" w:rsidRPr="00675248" w:rsidTr="0026465F">
        <w:trPr>
          <w:trHeight w:val="590"/>
        </w:trPr>
        <w:tc>
          <w:tcPr>
            <w:tcW w:w="5000" w:type="pct"/>
            <w:vAlign w:val="bottom"/>
          </w:tcPr>
          <w:p w:rsidR="00FE65EE" w:rsidRPr="00675248" w:rsidRDefault="00FE65EE" w:rsidP="00FE65EE">
            <w:pPr>
              <w:rPr>
                <w:sz w:val="20"/>
                <w:lang w:eastAsia="zh-TW"/>
              </w:rPr>
            </w:pPr>
          </w:p>
          <w:p w:rsidR="008B389B" w:rsidRPr="00675248" w:rsidRDefault="008B389B" w:rsidP="00FE65EE">
            <w:pPr>
              <w:rPr>
                <w:sz w:val="20"/>
                <w:lang w:eastAsia="zh-TW"/>
              </w:rPr>
            </w:pPr>
          </w:p>
          <w:p w:rsidR="00FE65EE" w:rsidRPr="00675248" w:rsidRDefault="00FE65EE" w:rsidP="00FE65EE">
            <w:pPr>
              <w:rPr>
                <w:b/>
                <w:sz w:val="20"/>
              </w:rPr>
            </w:pPr>
            <w:r w:rsidRPr="00675248">
              <w:rPr>
                <w:rFonts w:hint="eastAsia"/>
                <w:b/>
                <w:sz w:val="20"/>
                <w:lang w:eastAsia="zh-TW"/>
              </w:rPr>
              <w:t>Signature by Principal Applicant :</w:t>
            </w:r>
          </w:p>
        </w:tc>
      </w:tr>
      <w:tr w:rsidR="00675248" w:rsidRPr="00675248" w:rsidTr="008B389B">
        <w:trPr>
          <w:trHeight w:val="454"/>
        </w:trPr>
        <w:tc>
          <w:tcPr>
            <w:tcW w:w="5000" w:type="pct"/>
            <w:vAlign w:val="center"/>
          </w:tcPr>
          <w:p w:rsidR="00FE65EE" w:rsidRPr="00675248" w:rsidRDefault="00FE65EE" w:rsidP="008B389B">
            <w:pPr>
              <w:jc w:val="both"/>
              <w:rPr>
                <w:b/>
                <w:sz w:val="20"/>
              </w:rPr>
            </w:pPr>
            <w:r w:rsidRPr="00675248">
              <w:rPr>
                <w:b/>
                <w:sz w:val="20"/>
              </w:rPr>
              <w:t>Date :</w:t>
            </w:r>
          </w:p>
        </w:tc>
      </w:tr>
    </w:tbl>
    <w:p w:rsidR="0061445D" w:rsidRPr="00FE65EE" w:rsidRDefault="0061445D" w:rsidP="00FE65EE">
      <w:pPr>
        <w:ind w:left="0"/>
        <w:rPr>
          <w:rFonts w:eastAsia="MS Gothic"/>
        </w:rPr>
      </w:pPr>
    </w:p>
    <w:sectPr w:rsidR="0061445D" w:rsidRPr="00FE65EE" w:rsidSect="006142E8">
      <w:headerReference w:type="default" r:id="rId8"/>
      <w:footerReference w:type="default" r:id="rId9"/>
      <w:pgSz w:w="12240" w:h="15840" w:code="1"/>
      <w:pgMar w:top="578" w:right="720" w:bottom="5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1C" w:rsidRDefault="00A0161C">
      <w:pPr>
        <w:spacing w:before="0" w:after="0"/>
      </w:pPr>
      <w:r>
        <w:separator/>
      </w:r>
    </w:p>
  </w:endnote>
  <w:endnote w:type="continuationSeparator" w:id="0">
    <w:p w:rsidR="00A0161C" w:rsidRDefault="00A016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997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1ABB" w:rsidRDefault="00F91A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4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4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1ABB" w:rsidRDefault="00F91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1C" w:rsidRDefault="00A0161C">
      <w:pPr>
        <w:spacing w:before="0" w:after="0"/>
      </w:pPr>
      <w:r>
        <w:separator/>
      </w:r>
    </w:p>
  </w:footnote>
  <w:footnote w:type="continuationSeparator" w:id="0">
    <w:p w:rsidR="00A0161C" w:rsidRDefault="00A016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E8" w:rsidRPr="00903957" w:rsidRDefault="006142E8" w:rsidP="006142E8">
    <w:pPr>
      <w:pStyle w:val="Subtitle"/>
      <w:rPr>
        <w:rFonts w:ascii="Arial" w:hAnsi="Arial" w:cs="Arial"/>
        <w:b/>
        <w:sz w:val="24"/>
        <w:szCs w:val="24"/>
      </w:rPr>
    </w:pPr>
    <w:r w:rsidRPr="00603790">
      <w:rPr>
        <w:rFonts w:ascii="Arial" w:hAnsi="Arial" w:cs="Arial"/>
        <w:b/>
        <w:sz w:val="24"/>
        <w:szCs w:val="24"/>
      </w:rPr>
      <w:t>T</w:t>
    </w:r>
    <w:r w:rsidRPr="00903957">
      <w:rPr>
        <w:rFonts w:ascii="Arial" w:hAnsi="Arial" w:cs="Arial"/>
        <w:b/>
        <w:sz w:val="24"/>
        <w:szCs w:val="24"/>
      </w:rPr>
      <w:t>HE UNIVERSITY OF HONG KONG</w:t>
    </w:r>
  </w:p>
  <w:p w:rsidR="006142E8" w:rsidRPr="00903957" w:rsidRDefault="006142E8" w:rsidP="006142E8">
    <w:pPr>
      <w:pStyle w:val="Subtitle"/>
      <w:rPr>
        <w:rFonts w:ascii="Arial" w:hAnsi="Arial" w:cs="Arial"/>
        <w:b/>
        <w:sz w:val="24"/>
        <w:szCs w:val="24"/>
      </w:rPr>
    </w:pPr>
    <w:r w:rsidRPr="00903957">
      <w:rPr>
        <w:rFonts w:ascii="Arial" w:hAnsi="Arial" w:cs="Arial"/>
        <w:b/>
        <w:sz w:val="24"/>
        <w:szCs w:val="24"/>
      </w:rPr>
      <w:t>Technology Transfer Office</w:t>
    </w:r>
  </w:p>
  <w:p w:rsidR="006142E8" w:rsidRPr="00903957" w:rsidRDefault="006142E8" w:rsidP="006142E8">
    <w:pPr>
      <w:spacing w:before="0" w:after="0"/>
      <w:ind w:left="0"/>
      <w:rPr>
        <w:rFonts w:ascii="Arial" w:hAnsi="Arial" w:cs="Arial"/>
        <w:sz w:val="24"/>
        <w:szCs w:val="24"/>
        <w:lang w:eastAsia="zh-TW"/>
      </w:rPr>
    </w:pPr>
  </w:p>
  <w:p w:rsidR="006142E8" w:rsidRPr="00903957" w:rsidRDefault="006142E8" w:rsidP="006142E8">
    <w:pPr>
      <w:spacing w:before="0" w:after="0"/>
      <w:ind w:left="0"/>
      <w:jc w:val="center"/>
      <w:rPr>
        <w:rFonts w:ascii="Times New Roman" w:hAnsi="Times New Roman" w:cs="Times New Roman"/>
        <w:b/>
        <w:bCs/>
        <w:sz w:val="28"/>
      </w:rPr>
    </w:pPr>
    <w:r w:rsidRPr="00903957">
      <w:rPr>
        <w:rFonts w:ascii="Times New Roman" w:hAnsi="Times New Roman" w:cs="Times New Roman"/>
        <w:b/>
        <w:bCs/>
        <w:sz w:val="28"/>
      </w:rPr>
      <w:t>Cyberport University Partnership Programme 2018</w:t>
    </w:r>
  </w:p>
  <w:p w:rsidR="006142E8" w:rsidRPr="00903957" w:rsidRDefault="006142E8" w:rsidP="006142E8">
    <w:pPr>
      <w:spacing w:before="0" w:after="0"/>
      <w:ind w:left="0"/>
      <w:jc w:val="center"/>
      <w:rPr>
        <w:rFonts w:ascii="Arial" w:hAnsi="Arial" w:cs="Arial"/>
        <w:sz w:val="40"/>
        <w:szCs w:val="24"/>
        <w:lang w:eastAsia="zh-TW"/>
      </w:rPr>
    </w:pPr>
    <w:r w:rsidRPr="00903957">
      <w:rPr>
        <w:rFonts w:ascii="Times New Roman" w:hAnsi="Times New Roman" w:cs="Times New Roman"/>
        <w:b/>
        <w:bCs/>
        <w:sz w:val="28"/>
      </w:rPr>
      <w:t>Application Form</w:t>
    </w:r>
  </w:p>
  <w:p w:rsidR="006142E8" w:rsidRPr="006142E8" w:rsidRDefault="00614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1C"/>
    <w:rsid w:val="00073E49"/>
    <w:rsid w:val="0007637F"/>
    <w:rsid w:val="000D6ECB"/>
    <w:rsid w:val="00140977"/>
    <w:rsid w:val="00152257"/>
    <w:rsid w:val="001A467E"/>
    <w:rsid w:val="0026465F"/>
    <w:rsid w:val="002B790D"/>
    <w:rsid w:val="002C75BF"/>
    <w:rsid w:val="003475A5"/>
    <w:rsid w:val="004D441C"/>
    <w:rsid w:val="006142E8"/>
    <w:rsid w:val="0061445D"/>
    <w:rsid w:val="00675248"/>
    <w:rsid w:val="006C4739"/>
    <w:rsid w:val="00825A0C"/>
    <w:rsid w:val="00890839"/>
    <w:rsid w:val="008B389B"/>
    <w:rsid w:val="008B7C38"/>
    <w:rsid w:val="008D0180"/>
    <w:rsid w:val="008E056A"/>
    <w:rsid w:val="008F13B6"/>
    <w:rsid w:val="00903957"/>
    <w:rsid w:val="009B0313"/>
    <w:rsid w:val="00A0161C"/>
    <w:rsid w:val="00A62DD8"/>
    <w:rsid w:val="00A74622"/>
    <w:rsid w:val="00AA11E2"/>
    <w:rsid w:val="00B00343"/>
    <w:rsid w:val="00C6002C"/>
    <w:rsid w:val="00C83994"/>
    <w:rsid w:val="00CB4EB1"/>
    <w:rsid w:val="00D07C9C"/>
    <w:rsid w:val="00D36AF7"/>
    <w:rsid w:val="00D4031B"/>
    <w:rsid w:val="00E11C61"/>
    <w:rsid w:val="00E61726"/>
    <w:rsid w:val="00E93EDE"/>
    <w:rsid w:val="00E944D6"/>
    <w:rsid w:val="00EC3903"/>
    <w:rsid w:val="00F91ABB"/>
    <w:rsid w:val="00FE65EE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1A8A630-729E-4A75-BEDB-1A5953F5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14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42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4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142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56A"/>
    <w:pPr>
      <w:spacing w:before="0" w:after="0"/>
    </w:pPr>
    <w:rPr>
      <w:rFonts w:asciiTheme="majorHAnsi" w:eastAsiaTheme="majorEastAsia" w:hAnsiTheme="majorHAnsi" w:cstheme="majorBid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87E7-B5C3-468D-8AC3-A280D3FEC733}"/>
      </w:docPartPr>
      <w:docPartBody>
        <w:p w:rsidR="002A7461" w:rsidRDefault="00F56A0A"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43B6368F0C554CB4967E160389C3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3E05-2751-42A4-A8AD-A6D892A3E47D}"/>
      </w:docPartPr>
      <w:docPartBody>
        <w:p w:rsidR="002A7461" w:rsidRDefault="00F56A0A" w:rsidP="00F56A0A">
          <w:pPr>
            <w:pStyle w:val="43B6368F0C554CB4967E160389C3FDCD2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AB6F90538EC848929908908447EB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ECE12-0154-4103-A134-E81128668FD8}"/>
      </w:docPartPr>
      <w:docPartBody>
        <w:p w:rsidR="002A7461" w:rsidRDefault="00F56A0A" w:rsidP="00F56A0A">
          <w:pPr>
            <w:pStyle w:val="AB6F90538EC848929908908447EB79C7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146A23534BA54FA7A9E984E80060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301B-5FF6-47CA-B6FF-3A8D0AF8FBF9}"/>
      </w:docPartPr>
      <w:docPartBody>
        <w:p w:rsidR="002A7461" w:rsidRDefault="00F56A0A" w:rsidP="00F56A0A">
          <w:pPr>
            <w:pStyle w:val="146A23534BA54FA7A9E984E80060B662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C2C055D2B51940A4B00D49E74B797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BBA6-4E56-4EC9-8624-6A1C63F28B25}"/>
      </w:docPartPr>
      <w:docPartBody>
        <w:p w:rsidR="002A7461" w:rsidRDefault="00F56A0A" w:rsidP="00F56A0A">
          <w:pPr>
            <w:pStyle w:val="C2C055D2B51940A4B00D49E74B7977DB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66937706F75449E084F475493955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5519-2039-4592-855B-ED3B916CEE74}"/>
      </w:docPartPr>
      <w:docPartBody>
        <w:p w:rsidR="002A7461" w:rsidRDefault="00F56A0A" w:rsidP="00F56A0A">
          <w:pPr>
            <w:pStyle w:val="66937706F75449E084F475493955CCDD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6F9AC9DD37134BB5860EF74D81F0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EABD6-3538-4355-956B-EC6A51A21985}"/>
      </w:docPartPr>
      <w:docPartBody>
        <w:p w:rsidR="002A7461" w:rsidRDefault="00F56A0A" w:rsidP="00F56A0A">
          <w:pPr>
            <w:pStyle w:val="6F9AC9DD37134BB5860EF74D81F09294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106404F5B6994F5EACEF2EA66187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8D0C-D9A0-4558-B85B-9FE642093E84}"/>
      </w:docPartPr>
      <w:docPartBody>
        <w:p w:rsidR="002A7461" w:rsidRDefault="00F56A0A" w:rsidP="00F56A0A">
          <w:pPr>
            <w:pStyle w:val="106404F5B6994F5EACEF2EA66187714F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5D43D78881BD40F1826237CD7C349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83C0-38EA-411F-9A41-0D354A8E0D54}"/>
      </w:docPartPr>
      <w:docPartBody>
        <w:p w:rsidR="002A7461" w:rsidRDefault="00F56A0A" w:rsidP="00F56A0A">
          <w:pPr>
            <w:pStyle w:val="5D43D78881BD40F1826237CD7C34967F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3E791F87242C440A91708F179292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4CC0-0708-4758-B935-FF70685D4879}"/>
      </w:docPartPr>
      <w:docPartBody>
        <w:p w:rsidR="002A7461" w:rsidRDefault="00F56A0A" w:rsidP="00F56A0A">
          <w:pPr>
            <w:pStyle w:val="3E791F87242C440A91708F1792924247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147425A3CA1C489C886561CF39F8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65D9-AE11-4678-A26B-3F00F71609B7}"/>
      </w:docPartPr>
      <w:docPartBody>
        <w:p w:rsidR="002A7461" w:rsidRDefault="00F56A0A" w:rsidP="00F56A0A">
          <w:pPr>
            <w:pStyle w:val="147425A3CA1C489C886561CF39F81DF8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EAEA59FEB8494EF88D5B08682F00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EC84-9EAD-4B00-ABD5-5DBE49D46FC1}"/>
      </w:docPartPr>
      <w:docPartBody>
        <w:p w:rsidR="002A7461" w:rsidRDefault="00F56A0A" w:rsidP="00F56A0A">
          <w:pPr>
            <w:pStyle w:val="EAEA59FEB8494EF88D5B08682F0084A2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DF13E67C2B954FC3B5F2BBBD13FD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90AB-C371-45BD-B4C4-6CD0520A561B}"/>
      </w:docPartPr>
      <w:docPartBody>
        <w:p w:rsidR="002A7461" w:rsidRDefault="00F56A0A" w:rsidP="00F56A0A">
          <w:pPr>
            <w:pStyle w:val="DF13E67C2B954FC3B5F2BBBD13FDEE0B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FAB771E8C0284F0DA0F2DB5D942D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722D-9C02-48E3-8621-A065FABDA0F9}"/>
      </w:docPartPr>
      <w:docPartBody>
        <w:p w:rsidR="002A7461" w:rsidRDefault="00F56A0A" w:rsidP="00F56A0A">
          <w:pPr>
            <w:pStyle w:val="FAB771E8C0284F0DA0F2DB5D942D8A23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0F5E8D965FE24938A7F094C7AC918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5C63-85B4-483C-B779-BC43A1DEEB9E}"/>
      </w:docPartPr>
      <w:docPartBody>
        <w:p w:rsidR="002A7461" w:rsidRDefault="00F56A0A" w:rsidP="00F56A0A">
          <w:pPr>
            <w:pStyle w:val="0F5E8D965FE24938A7F094C7AC918728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43D2976E8D514029838CF0C0C29C2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0825-CD89-4192-8ED4-4EEEA8454612}"/>
      </w:docPartPr>
      <w:docPartBody>
        <w:p w:rsidR="002A7461" w:rsidRDefault="00F56A0A" w:rsidP="00F56A0A">
          <w:pPr>
            <w:pStyle w:val="43D2976E8D514029838CF0C0C29C2506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4B9569A8AAE342F48710E5BC1C42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C6DE2-435D-400C-9AC6-7794A9DC8A7C}"/>
      </w:docPartPr>
      <w:docPartBody>
        <w:p w:rsidR="002A7461" w:rsidRDefault="00F56A0A" w:rsidP="00F56A0A">
          <w:pPr>
            <w:pStyle w:val="4B9569A8AAE342F48710E5BC1C424A73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8BA7F6A29A22485DBD143AC58CEA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FE88-18BE-4D8A-B2B2-F9B865E43244}"/>
      </w:docPartPr>
      <w:docPartBody>
        <w:p w:rsidR="002A7461" w:rsidRDefault="00F56A0A" w:rsidP="00F56A0A">
          <w:pPr>
            <w:pStyle w:val="8BA7F6A29A22485DBD143AC58CEA0884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459425A6561448F280FD49AC498E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14F0-D532-4B83-BE43-7C14B56A6936}"/>
      </w:docPartPr>
      <w:docPartBody>
        <w:p w:rsidR="002A7461" w:rsidRDefault="00F56A0A" w:rsidP="00F56A0A">
          <w:pPr>
            <w:pStyle w:val="459425A6561448F280FD49AC498E8FB3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D3131F6A196D4422851E3C6A7EE5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5112-40EC-45FF-8234-561D8AB75923}"/>
      </w:docPartPr>
      <w:docPartBody>
        <w:p w:rsidR="002A7461" w:rsidRDefault="00F56A0A" w:rsidP="00F56A0A">
          <w:pPr>
            <w:pStyle w:val="D3131F6A196D4422851E3C6A7EE5AEEC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0259648D4AE448FB8C9EDEEC8648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1AF0-6B4F-43FC-B053-A46D5FBF4ABB}"/>
      </w:docPartPr>
      <w:docPartBody>
        <w:p w:rsidR="002A7461" w:rsidRDefault="00F56A0A" w:rsidP="00F56A0A">
          <w:pPr>
            <w:pStyle w:val="0259648D4AE448FB8C9EDEEC8648B165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39955F89FDB14FD88D75C71FCBAF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3B3C-138E-43BB-B20A-2AFB70C891A8}"/>
      </w:docPartPr>
      <w:docPartBody>
        <w:p w:rsidR="002A7461" w:rsidRDefault="00F56A0A" w:rsidP="00F56A0A">
          <w:pPr>
            <w:pStyle w:val="39955F89FDB14FD88D75C71FCBAFA4CC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C4A7A3191FD24682BAE6544FD2DD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59419-52F3-4FEE-94AD-D9E59B001509}"/>
      </w:docPartPr>
      <w:docPartBody>
        <w:p w:rsidR="002A7461" w:rsidRDefault="00F56A0A" w:rsidP="00F56A0A">
          <w:pPr>
            <w:pStyle w:val="C4A7A3191FD24682BAE6544FD2DD9C6B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8ACC003D7810453D9A435CA3DB23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C107-A90E-4433-9323-1A66D12B9567}"/>
      </w:docPartPr>
      <w:docPartBody>
        <w:p w:rsidR="002A7461" w:rsidRDefault="00F56A0A" w:rsidP="00F56A0A">
          <w:pPr>
            <w:pStyle w:val="8ACC003D7810453D9A435CA3DB238179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608C5EDF28EA4DA1AAE079D7144B7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DBD7-6D2D-488B-AA18-2F3931AD2595}"/>
      </w:docPartPr>
      <w:docPartBody>
        <w:p w:rsidR="002A7461" w:rsidRDefault="00F56A0A" w:rsidP="00F56A0A">
          <w:pPr>
            <w:pStyle w:val="608C5EDF28EA4DA1AAE079D7144B7290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26A36E61A0D249618375A65692BE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AB4E-0720-451B-8A09-A93CF957B4DD}"/>
      </w:docPartPr>
      <w:docPartBody>
        <w:p w:rsidR="002A7461" w:rsidRDefault="00F56A0A" w:rsidP="00F56A0A">
          <w:pPr>
            <w:pStyle w:val="26A36E61A0D249618375A65692BED6CE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ABFC4ABC7EE04C35A7B16DD1A31D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78CB4-0B9F-4B43-AD02-8CF19404B391}"/>
      </w:docPartPr>
      <w:docPartBody>
        <w:p w:rsidR="002A7461" w:rsidRDefault="00F56A0A" w:rsidP="00F56A0A">
          <w:pPr>
            <w:pStyle w:val="ABFC4ABC7EE04C35A7B16DD1A31D2F04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CCA5FC4E440E4BD689C52AF17F43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5CD39-440D-47B6-B327-5C753FE657FA}"/>
      </w:docPartPr>
      <w:docPartBody>
        <w:p w:rsidR="002A7461" w:rsidRDefault="00F56A0A" w:rsidP="00F56A0A">
          <w:pPr>
            <w:pStyle w:val="CCA5FC4E440E4BD689C52AF17F43076D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C660B2A0E5F442D191D721617050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6C5C3-2945-463F-90AD-808778B20816}"/>
      </w:docPartPr>
      <w:docPartBody>
        <w:p w:rsidR="00C90203" w:rsidRDefault="002A7461" w:rsidP="002A7461">
          <w:pPr>
            <w:pStyle w:val="C660B2A0E5F442D191D7216170505B6B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8B8BFDB2628245B7B314C6393F05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D01B-0250-4B86-921E-38C1466A1717}"/>
      </w:docPartPr>
      <w:docPartBody>
        <w:p w:rsidR="00C90203" w:rsidRDefault="002A7461" w:rsidP="002A7461">
          <w:pPr>
            <w:pStyle w:val="8B8BFDB2628245B7B314C6393F0568EF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92C53D1D84EE4B46A2FA41EDB8E8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EA14-33F1-4B43-9197-2910CFB3863B}"/>
      </w:docPartPr>
      <w:docPartBody>
        <w:p w:rsidR="00C90203" w:rsidRDefault="002A7461" w:rsidP="002A7461">
          <w:pPr>
            <w:pStyle w:val="92C53D1D84EE4B46A2FA41EDB8E897C0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FDD821F1EA26441C991BF6AB2631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FAAC-5726-40A0-9077-8FAB6B9323D6}"/>
      </w:docPartPr>
      <w:docPartBody>
        <w:p w:rsidR="00C90203" w:rsidRDefault="002A7461" w:rsidP="002A7461">
          <w:pPr>
            <w:pStyle w:val="FDD821F1EA26441C991BF6AB2631E929"/>
          </w:pPr>
          <w:r w:rsidRPr="008C2D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0A"/>
    <w:rsid w:val="002A7461"/>
    <w:rsid w:val="00C90203"/>
    <w:rsid w:val="00F5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72170696BB4925884D754D51C58836">
    <w:name w:val="0472170696BB4925884D754D51C58836"/>
    <w:pPr>
      <w:widowControl w:val="0"/>
    </w:pPr>
  </w:style>
  <w:style w:type="paragraph" w:customStyle="1" w:styleId="E2521CB5CDFE41EF9562032E86121E71">
    <w:name w:val="E2521CB5CDFE41EF9562032E86121E71"/>
    <w:rsid w:val="00F56A0A"/>
    <w:pPr>
      <w:widowControl w:val="0"/>
    </w:pPr>
  </w:style>
  <w:style w:type="paragraph" w:customStyle="1" w:styleId="BCAB1AC22DDE473FB84DE4AF7EA8DB3F">
    <w:name w:val="BCAB1AC22DDE473FB84DE4AF7EA8DB3F"/>
    <w:rsid w:val="00F56A0A"/>
    <w:pPr>
      <w:widowControl w:val="0"/>
    </w:pPr>
  </w:style>
  <w:style w:type="paragraph" w:customStyle="1" w:styleId="A4E0690DE7584425A0A0CCC0846B15D7">
    <w:name w:val="A4E0690DE7584425A0A0CCC0846B15D7"/>
    <w:rsid w:val="00F56A0A"/>
    <w:pPr>
      <w:widowControl w:val="0"/>
    </w:pPr>
  </w:style>
  <w:style w:type="paragraph" w:customStyle="1" w:styleId="3F0D17E09E484604A974D4F73764E3C9">
    <w:name w:val="3F0D17E09E484604A974D4F73764E3C9"/>
    <w:rsid w:val="00F56A0A"/>
    <w:pPr>
      <w:widowControl w:val="0"/>
    </w:pPr>
  </w:style>
  <w:style w:type="paragraph" w:customStyle="1" w:styleId="48C51BF2411E4F608A7513A8D3F5CEB6">
    <w:name w:val="48C51BF2411E4F608A7513A8D3F5CEB6"/>
    <w:rsid w:val="00F56A0A"/>
    <w:pPr>
      <w:widowControl w:val="0"/>
    </w:pPr>
  </w:style>
  <w:style w:type="paragraph" w:customStyle="1" w:styleId="DD551A787E9842B5B714F5CEFA8A6A1F">
    <w:name w:val="DD551A787E9842B5B714F5CEFA8A6A1F"/>
    <w:rsid w:val="00F56A0A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2A7461"/>
    <w:rPr>
      <w:color w:val="808080"/>
    </w:rPr>
  </w:style>
  <w:style w:type="paragraph" w:customStyle="1" w:styleId="43B6368F0C554CB4967E160389C3FDCD">
    <w:name w:val="43B6368F0C554CB4967E160389C3FDCD"/>
    <w:rsid w:val="00F56A0A"/>
    <w:pPr>
      <w:widowControl w:val="0"/>
    </w:pPr>
  </w:style>
  <w:style w:type="paragraph" w:customStyle="1" w:styleId="AB6F90538EC848929908908447EB79C7">
    <w:name w:val="AB6F90538EC848929908908447EB79C7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46A23534BA54FA7A9E984E80060B662">
    <w:name w:val="146A23534BA54FA7A9E984E80060B662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2C055D2B51940A4B00D49E74B7977DB">
    <w:name w:val="C2C055D2B51940A4B00D49E74B7977DB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6937706F75449E084F475493955CCDD">
    <w:name w:val="66937706F75449E084F475493955CCDD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3B6368F0C554CB4967E160389C3FDCD1">
    <w:name w:val="43B6368F0C554CB4967E160389C3FDCD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F9AC9DD37134BB5860EF74D81F09294">
    <w:name w:val="6F9AC9DD37134BB5860EF74D81F09294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06404F5B6994F5EACEF2EA66187714F">
    <w:name w:val="106404F5B6994F5EACEF2EA66187714F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5D43D78881BD40F1826237CD7C34967F">
    <w:name w:val="5D43D78881BD40F1826237CD7C34967F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3E791F87242C440A91708F1792924247">
    <w:name w:val="3E791F87242C440A91708F1792924247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47425A3CA1C489C886561CF39F81DF8">
    <w:name w:val="147425A3CA1C489C886561CF39F81DF8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EAEA59FEB8494EF88D5B08682F0084A2">
    <w:name w:val="EAEA59FEB8494EF88D5B08682F0084A2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DF13E67C2B954FC3B5F2BBBD13FDEE0B">
    <w:name w:val="DF13E67C2B954FC3B5F2BBBD13FDEE0B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FAB771E8C0284F0DA0F2DB5D942D8A23">
    <w:name w:val="FAB771E8C0284F0DA0F2DB5D942D8A23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0F5E8D965FE24938A7F094C7AC918728">
    <w:name w:val="0F5E8D965FE24938A7F094C7AC918728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3D2976E8D514029838CF0C0C29C2506">
    <w:name w:val="43D2976E8D514029838CF0C0C29C2506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B9569A8AAE342F48710E5BC1C424A73">
    <w:name w:val="4B9569A8AAE342F48710E5BC1C424A73"/>
    <w:rsid w:val="00F56A0A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kern w:val="0"/>
      <w:sz w:val="18"/>
      <w:szCs w:val="18"/>
      <w:lang w:eastAsia="ja-JP"/>
    </w:rPr>
  </w:style>
  <w:style w:type="paragraph" w:customStyle="1" w:styleId="8BA7F6A29A22485DBD143AC58CEA0884">
    <w:name w:val="8BA7F6A29A22485DBD143AC58CEA0884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59425A6561448F280FD49AC498E8FB3">
    <w:name w:val="459425A6561448F280FD49AC498E8FB3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D3131F6A196D4422851E3C6A7EE5AEEC">
    <w:name w:val="D3131F6A196D4422851E3C6A7EE5AEEC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0259648D4AE448FB8C9EDEEC8648B165">
    <w:name w:val="0259648D4AE448FB8C9EDEEC8648B165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39955F89FDB14FD88D75C71FCBAFA4CC">
    <w:name w:val="39955F89FDB14FD88D75C71FCBAFA4CC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4A7A3191FD24682BAE6544FD2DD9C6B">
    <w:name w:val="C4A7A3191FD24682BAE6544FD2DD9C6B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8ACC003D7810453D9A435CA3DB238179">
    <w:name w:val="8ACC003D7810453D9A435CA3DB238179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08C5EDF28EA4DA1AAE079D7144B7290">
    <w:name w:val="608C5EDF28EA4DA1AAE079D7144B7290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26A36E61A0D249618375A65692BED6CE">
    <w:name w:val="26A36E61A0D249618375A65692BED6CE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ABFC4ABC7EE04C35A7B16DD1A31D2F04">
    <w:name w:val="ABFC4ABC7EE04C35A7B16DD1A31D2F04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CA5FC4E440E4BD689C52AF17F43076D">
    <w:name w:val="CCA5FC4E440E4BD689C52AF17F43076D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AB6F90538EC848929908908447EB79C71">
    <w:name w:val="AB6F90538EC848929908908447EB79C7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46A23534BA54FA7A9E984E80060B6621">
    <w:name w:val="146A23534BA54FA7A9E984E80060B662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2C055D2B51940A4B00D49E74B7977DB1">
    <w:name w:val="C2C055D2B51940A4B00D49E74B7977DB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6937706F75449E084F475493955CCDD1">
    <w:name w:val="66937706F75449E084F475493955CCDD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3B6368F0C554CB4967E160389C3FDCD2">
    <w:name w:val="43B6368F0C554CB4967E160389C3FDCD2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F9AC9DD37134BB5860EF74D81F092941">
    <w:name w:val="6F9AC9DD37134BB5860EF74D81F09294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06404F5B6994F5EACEF2EA66187714F1">
    <w:name w:val="106404F5B6994F5EACEF2EA66187714F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5D43D78881BD40F1826237CD7C34967F1">
    <w:name w:val="5D43D78881BD40F1826237CD7C34967F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3E791F87242C440A91708F17929242471">
    <w:name w:val="3E791F87242C440A91708F1792924247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47425A3CA1C489C886561CF39F81DF81">
    <w:name w:val="147425A3CA1C489C886561CF39F81DF8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EAEA59FEB8494EF88D5B08682F0084A21">
    <w:name w:val="EAEA59FEB8494EF88D5B08682F0084A2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DF13E67C2B954FC3B5F2BBBD13FDEE0B1">
    <w:name w:val="DF13E67C2B954FC3B5F2BBBD13FDEE0B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FAB771E8C0284F0DA0F2DB5D942D8A231">
    <w:name w:val="FAB771E8C0284F0DA0F2DB5D942D8A23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0F5E8D965FE24938A7F094C7AC9187281">
    <w:name w:val="0F5E8D965FE24938A7F094C7AC918728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3D2976E8D514029838CF0C0C29C25061">
    <w:name w:val="43D2976E8D514029838CF0C0C29C2506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B9569A8AAE342F48710E5BC1C424A731">
    <w:name w:val="4B9569A8AAE342F48710E5BC1C424A731"/>
    <w:rsid w:val="00F56A0A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kern w:val="0"/>
      <w:sz w:val="18"/>
      <w:szCs w:val="18"/>
      <w:lang w:eastAsia="ja-JP"/>
    </w:rPr>
  </w:style>
  <w:style w:type="paragraph" w:customStyle="1" w:styleId="8BA7F6A29A22485DBD143AC58CEA08841">
    <w:name w:val="8BA7F6A29A22485DBD143AC58CEA0884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59425A6561448F280FD49AC498E8FB31">
    <w:name w:val="459425A6561448F280FD49AC498E8FB3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D3131F6A196D4422851E3C6A7EE5AEEC1">
    <w:name w:val="D3131F6A196D4422851E3C6A7EE5AEEC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0259648D4AE448FB8C9EDEEC8648B1651">
    <w:name w:val="0259648D4AE448FB8C9EDEEC8648B165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39955F89FDB14FD88D75C71FCBAFA4CC1">
    <w:name w:val="39955F89FDB14FD88D75C71FCBAFA4CC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4A7A3191FD24682BAE6544FD2DD9C6B1">
    <w:name w:val="C4A7A3191FD24682BAE6544FD2DD9C6B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8ACC003D7810453D9A435CA3DB2381791">
    <w:name w:val="8ACC003D7810453D9A435CA3DB238179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08C5EDF28EA4DA1AAE079D7144B72901">
    <w:name w:val="608C5EDF28EA4DA1AAE079D7144B7290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26A36E61A0D249618375A65692BED6CE1">
    <w:name w:val="26A36E61A0D249618375A65692BED6CE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ABFC4ABC7EE04C35A7B16DD1A31D2F041">
    <w:name w:val="ABFC4ABC7EE04C35A7B16DD1A31D2F04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CA5FC4E440E4BD689C52AF17F43076D1">
    <w:name w:val="CCA5FC4E440E4BD689C52AF17F43076D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660B2A0E5F442D191D7216170505B6B">
    <w:name w:val="C660B2A0E5F442D191D7216170505B6B"/>
    <w:rsid w:val="002A7461"/>
    <w:pPr>
      <w:widowControl w:val="0"/>
    </w:pPr>
  </w:style>
  <w:style w:type="paragraph" w:customStyle="1" w:styleId="8B8BFDB2628245B7B314C6393F0568EF">
    <w:name w:val="8B8BFDB2628245B7B314C6393F0568EF"/>
    <w:rsid w:val="002A7461"/>
    <w:pPr>
      <w:widowControl w:val="0"/>
    </w:pPr>
  </w:style>
  <w:style w:type="paragraph" w:customStyle="1" w:styleId="92C53D1D84EE4B46A2FA41EDB8E897C0">
    <w:name w:val="92C53D1D84EE4B46A2FA41EDB8E897C0"/>
    <w:rsid w:val="002A7461"/>
    <w:pPr>
      <w:widowControl w:val="0"/>
    </w:pPr>
  </w:style>
  <w:style w:type="paragraph" w:customStyle="1" w:styleId="FDD821F1EA26441C991BF6AB2631E929">
    <w:name w:val="FDD821F1EA26441C991BF6AB2631E929"/>
    <w:rsid w:val="002A746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145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Cherry</dc:creator>
  <cp:keywords/>
  <cp:lastModifiedBy>Cherry</cp:lastModifiedBy>
  <cp:revision>35</cp:revision>
  <cp:lastPrinted>2018-03-21T09:52:00Z</cp:lastPrinted>
  <dcterms:created xsi:type="dcterms:W3CDTF">2018-03-21T06:57:00Z</dcterms:created>
  <dcterms:modified xsi:type="dcterms:W3CDTF">2018-03-23T08:57:00Z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